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F3" w:rsidRDefault="004424CB" w:rsidP="00890BF3">
      <w:pPr>
        <w:suppressAutoHyphens/>
        <w:spacing w:after="120"/>
        <w:ind w:firstLine="0"/>
        <w:jc w:val="center"/>
        <w:rPr>
          <w:b/>
          <w:szCs w:val="28"/>
        </w:rPr>
      </w:pPr>
      <w:bookmarkStart w:id="0" w:name="_GoBack"/>
      <w:bookmarkEnd w:id="0"/>
      <w:r w:rsidRPr="006057F7">
        <w:rPr>
          <w:b/>
          <w:szCs w:val="28"/>
        </w:rPr>
        <w:t>Список помещений</w:t>
      </w:r>
    </w:p>
    <w:p w:rsidR="004424CB" w:rsidRPr="006057F7" w:rsidRDefault="004424CB" w:rsidP="00890BF3">
      <w:pPr>
        <w:suppressAutoHyphens/>
        <w:spacing w:after="120"/>
        <w:ind w:firstLine="0"/>
        <w:jc w:val="center"/>
        <w:rPr>
          <w:b/>
          <w:szCs w:val="28"/>
        </w:rPr>
      </w:pPr>
      <w:r w:rsidRPr="006057F7">
        <w:rPr>
          <w:b/>
          <w:szCs w:val="28"/>
        </w:rPr>
        <w:t xml:space="preserve"> для </w:t>
      </w:r>
      <w:r w:rsidR="00D0773B" w:rsidRPr="006057F7">
        <w:rPr>
          <w:b/>
          <w:szCs w:val="28"/>
        </w:rPr>
        <w:t xml:space="preserve">работы </w:t>
      </w:r>
      <w:r w:rsidR="00890BF3">
        <w:rPr>
          <w:b/>
          <w:szCs w:val="28"/>
        </w:rPr>
        <w:t>стационарн</w:t>
      </w:r>
      <w:r w:rsidR="002960A9">
        <w:rPr>
          <w:b/>
          <w:szCs w:val="28"/>
        </w:rPr>
        <w:t>ых</w:t>
      </w:r>
      <w:r w:rsidR="00890BF3">
        <w:rPr>
          <w:b/>
          <w:szCs w:val="28"/>
        </w:rPr>
        <w:t xml:space="preserve"> </w:t>
      </w:r>
      <w:r w:rsidR="00D0773B" w:rsidRPr="006057F7">
        <w:rPr>
          <w:b/>
          <w:szCs w:val="28"/>
        </w:rPr>
        <w:t>переписн</w:t>
      </w:r>
      <w:r w:rsidR="002960A9">
        <w:rPr>
          <w:b/>
          <w:szCs w:val="28"/>
        </w:rPr>
        <w:t>ых</w:t>
      </w:r>
      <w:r w:rsidR="00D0773B" w:rsidRPr="006057F7">
        <w:rPr>
          <w:b/>
          <w:szCs w:val="28"/>
        </w:rPr>
        <w:t xml:space="preserve"> </w:t>
      </w:r>
      <w:r w:rsidR="00890BF3">
        <w:rPr>
          <w:b/>
          <w:szCs w:val="28"/>
        </w:rPr>
        <w:t>участк</w:t>
      </w:r>
      <w:r w:rsidR="002960A9">
        <w:rPr>
          <w:b/>
          <w:szCs w:val="28"/>
        </w:rPr>
        <w:t>ов</w:t>
      </w:r>
      <w:r w:rsidRPr="006057F7">
        <w:rPr>
          <w:b/>
          <w:szCs w:val="28"/>
        </w:rPr>
        <w:t xml:space="preserve">. </w:t>
      </w:r>
      <w:r w:rsidR="00D0773B" w:rsidRPr="006057F7">
        <w:rPr>
          <w:b/>
          <w:szCs w:val="28"/>
        </w:rPr>
        <w:br/>
      </w: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2185"/>
        <w:gridCol w:w="3185"/>
      </w:tblGrid>
      <w:tr w:rsidR="002960A9" w:rsidRPr="006057F7" w:rsidTr="002960A9">
        <w:trPr>
          <w:trHeight w:val="1012"/>
        </w:trPr>
        <w:tc>
          <w:tcPr>
            <w:tcW w:w="327" w:type="pct"/>
            <w:vAlign w:val="center"/>
          </w:tcPr>
          <w:p w:rsidR="002960A9" w:rsidRPr="006057F7" w:rsidRDefault="002960A9" w:rsidP="004862D4">
            <w:pPr>
              <w:ind w:firstLine="0"/>
              <w:jc w:val="center"/>
              <w:rPr>
                <w:sz w:val="22"/>
                <w:szCs w:val="22"/>
              </w:rPr>
            </w:pPr>
            <w:r w:rsidRPr="006057F7">
              <w:rPr>
                <w:sz w:val="22"/>
                <w:szCs w:val="22"/>
              </w:rPr>
              <w:t>№ п/п</w:t>
            </w:r>
          </w:p>
        </w:tc>
        <w:tc>
          <w:tcPr>
            <w:tcW w:w="2073" w:type="pct"/>
            <w:vAlign w:val="center"/>
          </w:tcPr>
          <w:p w:rsidR="002960A9" w:rsidRPr="006057F7" w:rsidRDefault="002960A9" w:rsidP="00D0773B">
            <w:pPr>
              <w:ind w:firstLine="0"/>
              <w:jc w:val="center"/>
              <w:rPr>
                <w:sz w:val="22"/>
                <w:szCs w:val="22"/>
              </w:rPr>
            </w:pPr>
            <w:r w:rsidRPr="006057F7">
              <w:rPr>
                <w:sz w:val="22"/>
                <w:szCs w:val="22"/>
              </w:rPr>
              <w:t>Адрес помещения</w:t>
            </w:r>
            <w:r w:rsidRPr="006057F7">
              <w:rPr>
                <w:sz w:val="22"/>
                <w:szCs w:val="22"/>
              </w:rPr>
              <w:br/>
              <w:t>(включая название поселения и населенного пункта)</w:t>
            </w:r>
          </w:p>
        </w:tc>
        <w:tc>
          <w:tcPr>
            <w:tcW w:w="1058" w:type="pct"/>
          </w:tcPr>
          <w:p w:rsidR="002960A9" w:rsidRDefault="002960A9" w:rsidP="004051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телефона (стационарного, мобильного)</w:t>
            </w:r>
          </w:p>
        </w:tc>
        <w:tc>
          <w:tcPr>
            <w:tcW w:w="1542" w:type="pct"/>
            <w:vAlign w:val="center"/>
          </w:tcPr>
          <w:p w:rsidR="002960A9" w:rsidRPr="006057F7" w:rsidRDefault="002960A9" w:rsidP="0040516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Предлагаемое время работы</w:t>
            </w:r>
          </w:p>
        </w:tc>
      </w:tr>
      <w:tr w:rsidR="002960A9" w:rsidRPr="00520AE9" w:rsidTr="002960A9">
        <w:trPr>
          <w:trHeight w:val="283"/>
        </w:trPr>
        <w:tc>
          <w:tcPr>
            <w:tcW w:w="327" w:type="pct"/>
            <w:vAlign w:val="center"/>
          </w:tcPr>
          <w:p w:rsidR="002960A9" w:rsidRPr="00520AE9" w:rsidRDefault="002960A9" w:rsidP="004862D4">
            <w:pPr>
              <w:ind w:firstLine="0"/>
              <w:jc w:val="center"/>
              <w:rPr>
                <w:b/>
                <w:sz w:val="20"/>
              </w:rPr>
            </w:pPr>
            <w:r w:rsidRPr="00520AE9">
              <w:rPr>
                <w:b/>
                <w:sz w:val="20"/>
              </w:rPr>
              <w:t>1</w:t>
            </w:r>
          </w:p>
        </w:tc>
        <w:tc>
          <w:tcPr>
            <w:tcW w:w="2073" w:type="pct"/>
            <w:vAlign w:val="center"/>
          </w:tcPr>
          <w:p w:rsidR="002960A9" w:rsidRPr="00520AE9" w:rsidRDefault="002960A9" w:rsidP="004862D4">
            <w:pPr>
              <w:ind w:firstLine="0"/>
              <w:jc w:val="center"/>
              <w:rPr>
                <w:b/>
                <w:sz w:val="20"/>
              </w:rPr>
            </w:pPr>
            <w:r w:rsidRPr="00520AE9">
              <w:rPr>
                <w:b/>
                <w:sz w:val="20"/>
              </w:rPr>
              <w:t>2</w:t>
            </w:r>
          </w:p>
        </w:tc>
        <w:tc>
          <w:tcPr>
            <w:tcW w:w="1058" w:type="pct"/>
          </w:tcPr>
          <w:p w:rsidR="002960A9" w:rsidRPr="00520AE9" w:rsidRDefault="002960A9" w:rsidP="00B02A7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42" w:type="pct"/>
            <w:vAlign w:val="center"/>
          </w:tcPr>
          <w:p w:rsidR="002960A9" w:rsidRDefault="002960A9" w:rsidP="00B02A74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</w:tcPr>
          <w:p w:rsidR="003A350F" w:rsidRPr="0040516B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73" w:type="pct"/>
          </w:tcPr>
          <w:p w:rsid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Всеволожское</w:t>
            </w:r>
          </w:p>
          <w:p w:rsidR="003A350F" w:rsidRPr="006B5243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6B5243">
              <w:rPr>
                <w:sz w:val="24"/>
                <w:szCs w:val="24"/>
              </w:rPr>
              <w:t>г.Всеволожск, ул.Плоткина, д.19, ком.227</w:t>
            </w:r>
          </w:p>
        </w:tc>
        <w:tc>
          <w:tcPr>
            <w:tcW w:w="1058" w:type="pct"/>
            <w:vAlign w:val="bottom"/>
          </w:tcPr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(8-813-70)28-319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(8-813-70)31-465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(8-813-70)24-008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  <w:lang w:val="en-US"/>
              </w:rPr>
            </w:pPr>
            <w:r w:rsidRPr="003A350F">
              <w:rPr>
                <w:sz w:val="24"/>
                <w:szCs w:val="24"/>
              </w:rPr>
              <w:t>8-981-946-62-19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8-906-240-10-98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  <w:lang w:val="en-US"/>
              </w:rPr>
            </w:pPr>
            <w:r w:rsidRPr="003A350F">
              <w:rPr>
                <w:sz w:val="24"/>
                <w:szCs w:val="24"/>
              </w:rPr>
              <w:t>7-911-026-42-42</w:t>
            </w:r>
          </w:p>
        </w:tc>
        <w:tc>
          <w:tcPr>
            <w:tcW w:w="1542" w:type="pct"/>
          </w:tcPr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</w:t>
            </w:r>
            <w:r>
              <w:rPr>
                <w:sz w:val="24"/>
                <w:szCs w:val="24"/>
              </w:rPr>
              <w:t>:</w:t>
            </w:r>
            <w:r w:rsidRPr="003A350F">
              <w:rPr>
                <w:sz w:val="24"/>
                <w:szCs w:val="24"/>
              </w:rPr>
              <w:t xml:space="preserve"> понедельник-пятница</w:t>
            </w:r>
            <w:r>
              <w:rPr>
                <w:sz w:val="24"/>
                <w:szCs w:val="24"/>
              </w:rPr>
              <w:t xml:space="preserve"> - </w:t>
            </w:r>
            <w:r w:rsidRPr="003A350F">
              <w:rPr>
                <w:sz w:val="24"/>
                <w:szCs w:val="24"/>
              </w:rPr>
              <w:t>с 10-00 до 21-00</w:t>
            </w:r>
            <w:r>
              <w:rPr>
                <w:sz w:val="24"/>
                <w:szCs w:val="24"/>
              </w:rPr>
              <w:t>;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суббота, воскресенье</w:t>
            </w:r>
            <w:r>
              <w:rPr>
                <w:sz w:val="24"/>
                <w:szCs w:val="24"/>
              </w:rPr>
              <w:t xml:space="preserve"> -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11-00 до 20-00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</w:tcPr>
          <w:p w:rsidR="003A350F" w:rsidRPr="0040516B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73" w:type="pct"/>
          </w:tcPr>
          <w:p w:rsidR="003A350F" w:rsidRPr="003A350F" w:rsidRDefault="003A350F" w:rsidP="003A350F">
            <w:pPr>
              <w:ind w:firstLine="6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г.Всеволожск,</w:t>
            </w:r>
          </w:p>
          <w:p w:rsidR="003A350F" w:rsidRPr="003A350F" w:rsidRDefault="003A350F" w:rsidP="003A350F">
            <w:pPr>
              <w:ind w:firstLine="6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ул.Заводская, д.6 (МФЦ)</w:t>
            </w:r>
          </w:p>
        </w:tc>
        <w:tc>
          <w:tcPr>
            <w:tcW w:w="1058" w:type="pct"/>
          </w:tcPr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8-911-029-34-56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8-981-200-85-85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8-981-946-62-19</w:t>
            </w:r>
          </w:p>
          <w:p w:rsidR="003A350F" w:rsidRPr="003A350F" w:rsidRDefault="003A350F" w:rsidP="003A350F">
            <w:pPr>
              <w:ind w:firstLine="3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8-911-026-42-42</w:t>
            </w:r>
          </w:p>
        </w:tc>
        <w:tc>
          <w:tcPr>
            <w:tcW w:w="1542" w:type="pct"/>
          </w:tcPr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 ежедневно: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11-00 до 14-00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15-00 до 18-00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</w:tcPr>
          <w:p w:rsidR="003A350F" w:rsidRPr="0040516B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73" w:type="pct"/>
          </w:tcPr>
          <w:p w:rsidR="003A350F" w:rsidRPr="003A350F" w:rsidRDefault="003A350F" w:rsidP="003A350F">
            <w:pPr>
              <w:ind w:firstLine="6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г.Всеволожск,</w:t>
            </w:r>
          </w:p>
          <w:p w:rsidR="003A350F" w:rsidRPr="003A350F" w:rsidRDefault="003A350F" w:rsidP="003A350F">
            <w:pPr>
              <w:ind w:firstLine="63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ул.Пожвинская, д.4а (МФЦ)</w:t>
            </w:r>
          </w:p>
        </w:tc>
        <w:tc>
          <w:tcPr>
            <w:tcW w:w="1058" w:type="pct"/>
          </w:tcPr>
          <w:p w:rsidR="003A350F" w:rsidRPr="003A350F" w:rsidRDefault="003A350F" w:rsidP="003A350F">
            <w:pPr>
              <w:ind w:firstLine="33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8-981-200-68-28</w:t>
            </w:r>
          </w:p>
          <w:p w:rsidR="003A350F" w:rsidRPr="003A350F" w:rsidRDefault="003A350F" w:rsidP="003A350F">
            <w:pPr>
              <w:ind w:firstLine="33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8-981-200-38-39</w:t>
            </w:r>
          </w:p>
        </w:tc>
        <w:tc>
          <w:tcPr>
            <w:tcW w:w="1542" w:type="pct"/>
          </w:tcPr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 понедельник-пятница: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12-00 до 15-00</w:t>
            </w:r>
          </w:p>
        </w:tc>
      </w:tr>
      <w:tr w:rsidR="003A350F" w:rsidRPr="0040516B" w:rsidTr="0018084A">
        <w:trPr>
          <w:cantSplit/>
          <w:trHeight w:val="340"/>
        </w:trPr>
        <w:tc>
          <w:tcPr>
            <w:tcW w:w="327" w:type="pct"/>
            <w:vAlign w:val="center"/>
          </w:tcPr>
          <w:p w:rsidR="003A350F" w:rsidRPr="0040516B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3" w:type="pct"/>
          </w:tcPr>
          <w:p w:rsid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Всеволожское</w:t>
            </w:r>
          </w:p>
          <w:p w:rsidR="003A350F" w:rsidRPr="006B5243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6B5243">
              <w:rPr>
                <w:sz w:val="24"/>
                <w:szCs w:val="24"/>
              </w:rPr>
              <w:t>г.Всеволожск, Колтушское ш., д.44, корп.</w:t>
            </w:r>
            <w:r>
              <w:rPr>
                <w:sz w:val="24"/>
                <w:szCs w:val="24"/>
              </w:rPr>
              <w:t>1 (МПК «ПУЛЬС»)</w:t>
            </w:r>
          </w:p>
        </w:tc>
        <w:tc>
          <w:tcPr>
            <w:tcW w:w="1058" w:type="pct"/>
            <w:vAlign w:val="center"/>
          </w:tcPr>
          <w:p w:rsidR="003A350F" w:rsidRPr="003A350F" w:rsidRDefault="003A350F" w:rsidP="003A350F">
            <w:pPr>
              <w:ind w:firstLine="0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8-813-70-43-353</w:t>
            </w:r>
          </w:p>
          <w:p w:rsidR="003A350F" w:rsidRPr="003A350F" w:rsidRDefault="003A350F" w:rsidP="003A350F">
            <w:pPr>
              <w:ind w:firstLine="0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8-981-200-49-95</w:t>
            </w:r>
          </w:p>
        </w:tc>
        <w:tc>
          <w:tcPr>
            <w:tcW w:w="1542" w:type="pct"/>
            <w:vAlign w:val="bottom"/>
          </w:tcPr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12-00 до 21-00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выходной – понедельник,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 с 17-00 до 19-00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  <w:shd w:val="clear" w:color="auto" w:fill="auto"/>
            <w:vAlign w:val="center"/>
          </w:tcPr>
          <w:p w:rsidR="003A350F" w:rsidRPr="006B5243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73" w:type="pct"/>
            <w:shd w:val="clear" w:color="auto" w:fill="auto"/>
          </w:tcPr>
          <w:p w:rsid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Всеволожское</w:t>
            </w:r>
          </w:p>
          <w:p w:rsid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6B5243">
              <w:rPr>
                <w:sz w:val="24"/>
                <w:szCs w:val="24"/>
              </w:rPr>
              <w:t>г.Всеволожск, ул.Доктора Сотникова,</w:t>
            </w:r>
            <w:r>
              <w:rPr>
                <w:sz w:val="24"/>
                <w:szCs w:val="24"/>
              </w:rPr>
              <w:t xml:space="preserve">  </w:t>
            </w:r>
          </w:p>
          <w:p w:rsidR="003A350F" w:rsidRPr="006B5243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6B524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31 (МАУ «Молодежный центр «Альфа»)</w:t>
            </w:r>
          </w:p>
        </w:tc>
        <w:tc>
          <w:tcPr>
            <w:tcW w:w="1058" w:type="pct"/>
          </w:tcPr>
          <w:p w:rsidR="003A350F" w:rsidRPr="003A350F" w:rsidRDefault="003A350F" w:rsidP="003A350F">
            <w:pPr>
              <w:ind w:firstLine="0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8-911-029-45-54</w:t>
            </w:r>
          </w:p>
        </w:tc>
        <w:tc>
          <w:tcPr>
            <w:tcW w:w="1542" w:type="pct"/>
            <w:shd w:val="clear" w:color="auto" w:fill="auto"/>
          </w:tcPr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ежедневно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8-00 до 22-00</w:t>
            </w:r>
          </w:p>
          <w:p w:rsidR="003A350F" w:rsidRPr="003A350F" w:rsidRDefault="003A350F" w:rsidP="003A350F">
            <w:pPr>
              <w:ind w:hanging="25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 с 10-00 до 18-00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  <w:vAlign w:val="center"/>
          </w:tcPr>
          <w:p w:rsidR="003A350F" w:rsidRPr="002960A9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3" w:type="pct"/>
          </w:tcPr>
          <w:p w:rsidR="003A350F" w:rsidRP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ГП Всеволожское</w:t>
            </w:r>
          </w:p>
          <w:p w:rsidR="003A350F" w:rsidRPr="006A0A81" w:rsidRDefault="003A350F" w:rsidP="003A350F">
            <w:pPr>
              <w:ind w:firstLine="0"/>
              <w:jc w:val="left"/>
              <w:rPr>
                <w:sz w:val="24"/>
                <w:szCs w:val="24"/>
                <w:highlight w:val="cyan"/>
              </w:rPr>
            </w:pPr>
            <w:r w:rsidRPr="003A350F">
              <w:rPr>
                <w:sz w:val="24"/>
                <w:szCs w:val="24"/>
              </w:rPr>
              <w:t>г.Всеволожск, ул.Московская, д.6 (МАУ «КДЦ «Южный»)</w:t>
            </w:r>
          </w:p>
        </w:tc>
        <w:tc>
          <w:tcPr>
            <w:tcW w:w="1058" w:type="pct"/>
          </w:tcPr>
          <w:p w:rsidR="003A350F" w:rsidRPr="003A350F" w:rsidRDefault="003A350F" w:rsidP="003A350F">
            <w:pPr>
              <w:ind w:firstLine="33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(8-813-70)40-240</w:t>
            </w:r>
          </w:p>
          <w:p w:rsidR="003A350F" w:rsidRPr="003A350F" w:rsidRDefault="003A350F" w:rsidP="003A350F">
            <w:pPr>
              <w:ind w:firstLine="33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8-931-230-03-85</w:t>
            </w:r>
          </w:p>
        </w:tc>
        <w:tc>
          <w:tcPr>
            <w:tcW w:w="1542" w:type="pct"/>
            <w:vAlign w:val="bottom"/>
          </w:tcPr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ежедневно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9-00 до 21-00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(часы приема с 15-00 до 19-00)</w:t>
            </w:r>
          </w:p>
        </w:tc>
      </w:tr>
      <w:tr w:rsidR="003A350F" w:rsidRPr="0040516B" w:rsidTr="003A350F">
        <w:trPr>
          <w:cantSplit/>
          <w:trHeight w:val="340"/>
        </w:trPr>
        <w:tc>
          <w:tcPr>
            <w:tcW w:w="327" w:type="pct"/>
            <w:vAlign w:val="center"/>
          </w:tcPr>
          <w:p w:rsidR="003A350F" w:rsidRPr="006B5243" w:rsidRDefault="00B9700B" w:rsidP="003A350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3" w:type="pct"/>
          </w:tcPr>
          <w:p w:rsidR="003A350F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Всеволожское</w:t>
            </w:r>
          </w:p>
          <w:p w:rsidR="003A350F" w:rsidRPr="006B5243" w:rsidRDefault="003A350F" w:rsidP="003A350F">
            <w:pPr>
              <w:ind w:firstLine="0"/>
              <w:jc w:val="left"/>
              <w:rPr>
                <w:sz w:val="24"/>
                <w:szCs w:val="24"/>
              </w:rPr>
            </w:pPr>
            <w:r w:rsidRPr="006B5243">
              <w:rPr>
                <w:sz w:val="24"/>
                <w:szCs w:val="24"/>
              </w:rPr>
              <w:t>г.Всеволожск, ул.</w:t>
            </w:r>
            <w:r>
              <w:rPr>
                <w:sz w:val="24"/>
                <w:szCs w:val="24"/>
              </w:rPr>
              <w:t xml:space="preserve"> Магистральная</w:t>
            </w:r>
            <w:r w:rsidRPr="006B524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9 б</w:t>
            </w:r>
            <w:r w:rsidRPr="006B5243">
              <w:rPr>
                <w:sz w:val="24"/>
                <w:szCs w:val="24"/>
              </w:rPr>
              <w:t>, 2 эт.</w:t>
            </w:r>
            <w:r>
              <w:rPr>
                <w:sz w:val="24"/>
                <w:szCs w:val="24"/>
              </w:rPr>
              <w:t xml:space="preserve"> (МПК «ФЕНИКС»)</w:t>
            </w:r>
          </w:p>
        </w:tc>
        <w:tc>
          <w:tcPr>
            <w:tcW w:w="1058" w:type="pct"/>
          </w:tcPr>
          <w:p w:rsidR="003A350F" w:rsidRPr="003A350F" w:rsidRDefault="003A350F" w:rsidP="003A350F">
            <w:pPr>
              <w:ind w:firstLine="0"/>
              <w:jc w:val="center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8-981-200-19-19</w:t>
            </w:r>
          </w:p>
        </w:tc>
        <w:tc>
          <w:tcPr>
            <w:tcW w:w="1542" w:type="pct"/>
            <w:vAlign w:val="bottom"/>
          </w:tcPr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ежедневно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с 12-00 до 21-00</w:t>
            </w:r>
          </w:p>
          <w:p w:rsidR="003A350F" w:rsidRPr="003A350F" w:rsidRDefault="003A350F" w:rsidP="003A350F">
            <w:pPr>
              <w:ind w:firstLine="0"/>
              <w:rPr>
                <w:sz w:val="24"/>
                <w:szCs w:val="24"/>
              </w:rPr>
            </w:pPr>
            <w:r w:rsidRPr="003A350F">
              <w:rPr>
                <w:sz w:val="24"/>
                <w:szCs w:val="24"/>
              </w:rPr>
              <w:t>часы приема с 12-00 до 20-00</w:t>
            </w:r>
          </w:p>
        </w:tc>
      </w:tr>
      <w:tr w:rsidR="002B5715" w:rsidRPr="0040516B" w:rsidTr="00A06A9C">
        <w:trPr>
          <w:cantSplit/>
          <w:trHeight w:val="340"/>
        </w:trPr>
        <w:tc>
          <w:tcPr>
            <w:tcW w:w="327" w:type="pct"/>
            <w:vAlign w:val="center"/>
          </w:tcPr>
          <w:p w:rsidR="002B5715" w:rsidRPr="006B5243" w:rsidRDefault="00B9700B" w:rsidP="002B571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3" w:type="pct"/>
          </w:tcPr>
          <w:p w:rsidR="002B5715" w:rsidRDefault="002B5715" w:rsidP="002B5715">
            <w:pPr>
              <w:ind w:firstLine="0"/>
              <w:jc w:val="left"/>
              <w:rPr>
                <w:sz w:val="24"/>
                <w:szCs w:val="24"/>
              </w:rPr>
            </w:pPr>
            <w:r w:rsidRPr="007A4FD2">
              <w:rPr>
                <w:sz w:val="24"/>
                <w:szCs w:val="24"/>
              </w:rPr>
              <w:t>ГП Всеволожское</w:t>
            </w:r>
          </w:p>
          <w:p w:rsidR="002B5715" w:rsidRPr="007A4FD2" w:rsidRDefault="002B5715" w:rsidP="002B5715">
            <w:pPr>
              <w:ind w:firstLine="0"/>
              <w:jc w:val="left"/>
              <w:rPr>
                <w:sz w:val="24"/>
                <w:szCs w:val="24"/>
              </w:rPr>
            </w:pPr>
            <w:r w:rsidRPr="007A4FD2">
              <w:rPr>
                <w:sz w:val="24"/>
                <w:szCs w:val="24"/>
              </w:rPr>
              <w:t>г.Всеволожск, Христиновский пр., д. 83, к.3 пом 5Н</w:t>
            </w:r>
          </w:p>
        </w:tc>
        <w:tc>
          <w:tcPr>
            <w:tcW w:w="1058" w:type="pct"/>
            <w:vAlign w:val="center"/>
          </w:tcPr>
          <w:p w:rsidR="002B5715" w:rsidRPr="002B5715" w:rsidRDefault="002B5715" w:rsidP="002B5715">
            <w:pPr>
              <w:ind w:firstLine="33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8-981-200-28-68</w:t>
            </w:r>
          </w:p>
          <w:p w:rsidR="002B5715" w:rsidRPr="002B5715" w:rsidRDefault="002B5715" w:rsidP="002B5715">
            <w:pPr>
              <w:ind w:firstLine="33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8-981-200-85-85</w:t>
            </w:r>
          </w:p>
          <w:p w:rsidR="002B5715" w:rsidRPr="002B5715" w:rsidRDefault="002B5715" w:rsidP="002B5715">
            <w:pPr>
              <w:ind w:firstLine="33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8-981-946-62-19</w:t>
            </w:r>
          </w:p>
        </w:tc>
        <w:tc>
          <w:tcPr>
            <w:tcW w:w="1542" w:type="pct"/>
            <w:vAlign w:val="bottom"/>
          </w:tcPr>
          <w:p w:rsidR="002B5715" w:rsidRPr="002B5715" w:rsidRDefault="002B5715" w:rsidP="002B5715">
            <w:pPr>
              <w:ind w:firstLine="0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ежедневно</w:t>
            </w:r>
          </w:p>
          <w:p w:rsidR="002B5715" w:rsidRPr="002B5715" w:rsidRDefault="002B5715" w:rsidP="002B5715">
            <w:pPr>
              <w:ind w:firstLine="0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с 12-00 до 21-00</w:t>
            </w:r>
          </w:p>
          <w:p w:rsidR="002B5715" w:rsidRPr="002B5715" w:rsidRDefault="002B5715" w:rsidP="002B5715">
            <w:pPr>
              <w:ind w:firstLine="0"/>
              <w:rPr>
                <w:sz w:val="24"/>
                <w:szCs w:val="24"/>
              </w:rPr>
            </w:pPr>
            <w:r w:rsidRPr="002B5715">
              <w:rPr>
                <w:sz w:val="24"/>
                <w:szCs w:val="24"/>
              </w:rPr>
              <w:t>часы приема с 18-00 до 20-00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73" w:type="pct"/>
          </w:tcPr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 w:rsidRPr="00B02A74">
              <w:rPr>
                <w:sz w:val="24"/>
                <w:szCs w:val="24"/>
              </w:rPr>
              <w:t xml:space="preserve">ГП Дубровское, </w:t>
            </w:r>
          </w:p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 w:rsidRPr="00B02A74">
              <w:rPr>
                <w:sz w:val="24"/>
                <w:szCs w:val="24"/>
              </w:rPr>
              <w:t xml:space="preserve">п. Невская Дубровка, </w:t>
            </w:r>
          </w:p>
          <w:p w:rsidR="002960A9" w:rsidRPr="00B02A74" w:rsidRDefault="002960A9" w:rsidP="003D3554">
            <w:pPr>
              <w:ind w:firstLine="40"/>
              <w:rPr>
                <w:sz w:val="24"/>
                <w:szCs w:val="24"/>
              </w:rPr>
            </w:pPr>
            <w:r w:rsidRPr="00B02A74">
              <w:rPr>
                <w:sz w:val="24"/>
                <w:szCs w:val="24"/>
              </w:rPr>
              <w:t>ул.Советская, д. 33</w:t>
            </w:r>
          </w:p>
        </w:tc>
        <w:tc>
          <w:tcPr>
            <w:tcW w:w="1058" w:type="pct"/>
          </w:tcPr>
          <w:p w:rsidR="002960A9" w:rsidRPr="009E578B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8(81370)76-935,</w:t>
            </w:r>
          </w:p>
          <w:p w:rsidR="002960A9" w:rsidRPr="009544AC" w:rsidRDefault="002960A9" w:rsidP="003D355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8(812) 679-30-23</w:t>
            </w:r>
          </w:p>
        </w:tc>
        <w:tc>
          <w:tcPr>
            <w:tcW w:w="1542" w:type="pct"/>
            <w:vAlign w:val="center"/>
          </w:tcPr>
          <w:p w:rsidR="002960A9" w:rsidRPr="009E578B" w:rsidRDefault="002960A9" w:rsidP="003D3554">
            <w:pPr>
              <w:ind w:firstLine="0"/>
              <w:jc w:val="left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ежедневно</w:t>
            </w:r>
          </w:p>
          <w:p w:rsidR="002960A9" w:rsidRPr="009E578B" w:rsidRDefault="002960A9" w:rsidP="003D3554">
            <w:pPr>
              <w:ind w:firstLine="0"/>
              <w:jc w:val="left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с 9-00 до 18-00,</w:t>
            </w:r>
          </w:p>
          <w:p w:rsidR="002960A9" w:rsidRPr="009E578B" w:rsidRDefault="002960A9" w:rsidP="003D3554">
            <w:pPr>
              <w:ind w:firstLine="0"/>
              <w:jc w:val="left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 xml:space="preserve">пятница – </w:t>
            </w:r>
          </w:p>
          <w:p w:rsidR="002960A9" w:rsidRPr="009E578B" w:rsidRDefault="002960A9" w:rsidP="003D3554">
            <w:pPr>
              <w:ind w:firstLine="0"/>
              <w:jc w:val="left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с 9-00 до 17-00</w:t>
            </w:r>
          </w:p>
          <w:p w:rsidR="002960A9" w:rsidRPr="006B5243" w:rsidRDefault="002960A9" w:rsidP="003D3554">
            <w:pPr>
              <w:ind w:firstLine="0"/>
              <w:jc w:val="left"/>
              <w:rPr>
                <w:sz w:val="24"/>
                <w:szCs w:val="24"/>
              </w:rPr>
            </w:pPr>
            <w:r w:rsidRPr="009E578B">
              <w:rPr>
                <w:sz w:val="24"/>
                <w:szCs w:val="24"/>
              </w:rPr>
              <w:t>суббота, воскресенье - 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3" w:type="pct"/>
          </w:tcPr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Кузьмоловское, </w:t>
            </w:r>
          </w:p>
          <w:p w:rsidR="002960A9" w:rsidRPr="00B02A74" w:rsidRDefault="002960A9" w:rsidP="003D3554">
            <w:pPr>
              <w:ind w:firstLine="40"/>
              <w:rPr>
                <w:sz w:val="24"/>
                <w:szCs w:val="24"/>
              </w:rPr>
            </w:pPr>
            <w:r w:rsidRPr="00B02A74">
              <w:rPr>
                <w:sz w:val="24"/>
                <w:szCs w:val="24"/>
              </w:rPr>
              <w:t xml:space="preserve">п. Кузьмолово, </w:t>
            </w:r>
            <w:r>
              <w:rPr>
                <w:sz w:val="24"/>
                <w:szCs w:val="24"/>
              </w:rPr>
              <w:t>Ленинградское ш., д. 8 (ДК)</w:t>
            </w:r>
          </w:p>
        </w:tc>
        <w:tc>
          <w:tcPr>
            <w:tcW w:w="1058" w:type="pct"/>
          </w:tcPr>
          <w:p w:rsidR="002960A9" w:rsidRDefault="002960A9" w:rsidP="003D355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</w:t>
            </w:r>
            <w:r w:rsidRPr="007C3BE2">
              <w:rPr>
                <w:sz w:val="24"/>
                <w:szCs w:val="24"/>
              </w:rPr>
              <w:t>91-712</w:t>
            </w:r>
          </w:p>
        </w:tc>
        <w:tc>
          <w:tcPr>
            <w:tcW w:w="1542" w:type="pct"/>
            <w:vAlign w:val="center"/>
          </w:tcPr>
          <w:p w:rsidR="002960A9" w:rsidRDefault="002960A9" w:rsidP="007C3BE2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15</w:t>
            </w:r>
            <w:r w:rsidRPr="005348A0">
              <w:rPr>
                <w:sz w:val="24"/>
                <w:szCs w:val="24"/>
              </w:rPr>
              <w:t xml:space="preserve">-00 до 19-00, </w:t>
            </w:r>
          </w:p>
          <w:p w:rsidR="002960A9" w:rsidRDefault="002960A9" w:rsidP="007C3BE2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 - с 1</w:t>
            </w:r>
            <w:r>
              <w:rPr>
                <w:sz w:val="24"/>
                <w:szCs w:val="24"/>
              </w:rPr>
              <w:t>2</w:t>
            </w:r>
            <w:r w:rsidRPr="005348A0">
              <w:rPr>
                <w:sz w:val="24"/>
                <w:szCs w:val="24"/>
              </w:rPr>
              <w:t>-00 до 16-00</w:t>
            </w:r>
            <w:r>
              <w:rPr>
                <w:sz w:val="24"/>
                <w:szCs w:val="24"/>
              </w:rPr>
              <w:t>,</w:t>
            </w:r>
          </w:p>
          <w:p w:rsidR="002960A9" w:rsidRPr="006B5243" w:rsidRDefault="002960A9" w:rsidP="007C3BE2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воскресенье</w:t>
            </w:r>
            <w:r>
              <w:rPr>
                <w:sz w:val="24"/>
                <w:szCs w:val="24"/>
              </w:rPr>
              <w:t xml:space="preserve"> -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3" w:type="pct"/>
          </w:tcPr>
          <w:p w:rsidR="002960A9" w:rsidRPr="00B02A74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Морозовское, </w:t>
            </w:r>
            <w:r w:rsidRPr="00B02A74">
              <w:rPr>
                <w:sz w:val="24"/>
                <w:szCs w:val="24"/>
              </w:rPr>
              <w:t>п. им. Морозова, ул.Спорта, д. 5</w:t>
            </w:r>
          </w:p>
        </w:tc>
        <w:tc>
          <w:tcPr>
            <w:tcW w:w="1058" w:type="pct"/>
          </w:tcPr>
          <w:p w:rsidR="002960A9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(8-813-70)35-104,</w:t>
            </w:r>
          </w:p>
          <w:p w:rsidR="002960A9" w:rsidRPr="008F5F9A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8F5F9A">
              <w:rPr>
                <w:sz w:val="24"/>
                <w:szCs w:val="24"/>
              </w:rPr>
              <w:t>-921-793-65-87</w:t>
            </w:r>
          </w:p>
          <w:p w:rsidR="002960A9" w:rsidRPr="0040516B" w:rsidRDefault="002960A9" w:rsidP="003D355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3D3554">
            <w:pPr>
              <w:pStyle w:val="af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Понедельник-п</w:t>
            </w:r>
            <w:r w:rsidRPr="002B2C28">
              <w:rPr>
                <w:rFonts w:eastAsia="Times New Roman"/>
              </w:rPr>
              <w:t>ятница:</w:t>
            </w:r>
          </w:p>
          <w:p w:rsidR="002960A9" w:rsidRDefault="002960A9" w:rsidP="003D3554">
            <w:pPr>
              <w:pStyle w:val="af6"/>
              <w:jc w:val="both"/>
            </w:pPr>
            <w:r>
              <w:t>с 08-00 до 19-00;</w:t>
            </w:r>
          </w:p>
          <w:p w:rsidR="002960A9" w:rsidRDefault="002960A9" w:rsidP="00DA7B41">
            <w:pPr>
              <w:pStyle w:val="af6"/>
              <w:jc w:val="both"/>
            </w:pPr>
            <w:r w:rsidRPr="008F5F9A">
              <w:t>суббота, праздничные дни</w:t>
            </w:r>
            <w:r>
              <w:t>:</w:t>
            </w:r>
          </w:p>
          <w:p w:rsidR="002960A9" w:rsidRPr="006B5243" w:rsidRDefault="002960A9" w:rsidP="00DA7B41">
            <w:pPr>
              <w:pStyle w:val="af6"/>
              <w:jc w:val="both"/>
            </w:pPr>
            <w:r>
              <w:t xml:space="preserve"> </w:t>
            </w:r>
            <w:r w:rsidRPr="008F5F9A">
              <w:t>с 10</w:t>
            </w:r>
            <w:r>
              <w:t>-00 до 18-</w:t>
            </w:r>
            <w:r w:rsidRPr="008F5F9A"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073" w:type="pct"/>
          </w:tcPr>
          <w:p w:rsidR="002960A9" w:rsidRPr="00B02A74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Рахьинское, </w:t>
            </w:r>
            <w:r w:rsidRPr="00B02A74">
              <w:rPr>
                <w:sz w:val="24"/>
                <w:szCs w:val="24"/>
              </w:rPr>
              <w:t xml:space="preserve">п. Рахья, Ленинградское ш., д.23 </w:t>
            </w:r>
            <w:r>
              <w:rPr>
                <w:sz w:val="24"/>
                <w:szCs w:val="24"/>
              </w:rPr>
              <w:t>(кабинет паспортного стола)</w:t>
            </w:r>
          </w:p>
        </w:tc>
        <w:tc>
          <w:tcPr>
            <w:tcW w:w="1058" w:type="pct"/>
          </w:tcPr>
          <w:p w:rsidR="002960A9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(8-813-70)38-800 (доб. 14)</w:t>
            </w:r>
          </w:p>
          <w:p w:rsidR="002960A9" w:rsidRPr="0040516B" w:rsidRDefault="002960A9" w:rsidP="003D35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 xml:space="preserve">с 9-00 до 18-00, пятница – </w:t>
            </w:r>
          </w:p>
          <w:p w:rsidR="002960A9" w:rsidRPr="00FC0762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>с 9-00 до 17-00,</w:t>
            </w:r>
          </w:p>
          <w:p w:rsidR="002960A9" w:rsidRPr="00FC0762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>суббота, воскресенье - 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73" w:type="pct"/>
          </w:tcPr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Рахьинское, </w:t>
            </w:r>
            <w:r w:rsidRPr="00B02A74">
              <w:rPr>
                <w:sz w:val="24"/>
                <w:szCs w:val="24"/>
              </w:rPr>
              <w:t>п. Рахья, Ленинградское ш., д.23</w:t>
            </w:r>
            <w:r>
              <w:rPr>
                <w:sz w:val="24"/>
                <w:szCs w:val="24"/>
              </w:rPr>
              <w:t>, каб 1</w:t>
            </w:r>
          </w:p>
        </w:tc>
        <w:tc>
          <w:tcPr>
            <w:tcW w:w="1058" w:type="pct"/>
          </w:tcPr>
          <w:p w:rsidR="002960A9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(8-813-70)38-800 (доб. 10)</w:t>
            </w:r>
          </w:p>
          <w:p w:rsidR="002960A9" w:rsidRDefault="002960A9" w:rsidP="003D355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 xml:space="preserve">с 9-00 до 18-00, пятница – </w:t>
            </w:r>
          </w:p>
          <w:p w:rsidR="002960A9" w:rsidRPr="00FC0762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>с 9-00 до 17-00,</w:t>
            </w:r>
          </w:p>
          <w:p w:rsidR="002960A9" w:rsidRPr="00FC0762" w:rsidRDefault="002960A9" w:rsidP="00FC0762">
            <w:pPr>
              <w:ind w:firstLine="0"/>
              <w:jc w:val="left"/>
              <w:rPr>
                <w:sz w:val="24"/>
                <w:szCs w:val="24"/>
              </w:rPr>
            </w:pPr>
            <w:r w:rsidRPr="00FC0762">
              <w:rPr>
                <w:sz w:val="24"/>
                <w:szCs w:val="24"/>
              </w:rPr>
              <w:t>суббота, воскресенье - 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3D35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73" w:type="pct"/>
          </w:tcPr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Свердловское, </w:t>
            </w:r>
          </w:p>
          <w:p w:rsidR="002960A9" w:rsidRDefault="002960A9" w:rsidP="003D3554">
            <w:pPr>
              <w:ind w:firstLine="40"/>
              <w:rPr>
                <w:sz w:val="24"/>
                <w:szCs w:val="24"/>
              </w:rPr>
            </w:pPr>
            <w:r w:rsidRPr="00B02A74">
              <w:rPr>
                <w:sz w:val="24"/>
                <w:szCs w:val="24"/>
              </w:rPr>
              <w:t xml:space="preserve">г.п.им.Свердлова, </w:t>
            </w:r>
            <w:r>
              <w:rPr>
                <w:sz w:val="24"/>
                <w:szCs w:val="24"/>
              </w:rPr>
              <w:t xml:space="preserve">Западный презд, </w:t>
            </w:r>
          </w:p>
          <w:p w:rsidR="002960A9" w:rsidRPr="00B02A74" w:rsidRDefault="002960A9" w:rsidP="003D355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14 </w:t>
            </w:r>
          </w:p>
        </w:tc>
        <w:tc>
          <w:tcPr>
            <w:tcW w:w="1058" w:type="pct"/>
          </w:tcPr>
          <w:p w:rsidR="002960A9" w:rsidRPr="00E85316" w:rsidRDefault="002960A9" w:rsidP="00E85316">
            <w:pPr>
              <w:ind w:hanging="12"/>
              <w:jc w:val="center"/>
              <w:rPr>
                <w:sz w:val="24"/>
                <w:szCs w:val="24"/>
              </w:rPr>
            </w:pPr>
            <w:r w:rsidRPr="00E85316">
              <w:rPr>
                <w:sz w:val="24"/>
                <w:szCs w:val="24"/>
              </w:rPr>
              <w:t>8(81370)43-403</w:t>
            </w:r>
          </w:p>
          <w:p w:rsidR="002960A9" w:rsidRPr="0040516B" w:rsidRDefault="002960A9" w:rsidP="003D355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</w:tcPr>
          <w:p w:rsidR="002960A9" w:rsidRDefault="002960A9" w:rsidP="003D3554">
            <w:pPr>
              <w:ind w:hanging="21"/>
              <w:rPr>
                <w:sz w:val="24"/>
                <w:szCs w:val="24"/>
              </w:rPr>
            </w:pPr>
            <w:r w:rsidRPr="00326F18">
              <w:rPr>
                <w:sz w:val="24"/>
                <w:szCs w:val="24"/>
              </w:rPr>
              <w:t>Понедельник- пятница:</w:t>
            </w:r>
          </w:p>
          <w:p w:rsidR="002960A9" w:rsidRPr="00326F18" w:rsidRDefault="002960A9" w:rsidP="003D3554">
            <w:pPr>
              <w:ind w:hanging="21"/>
              <w:rPr>
                <w:sz w:val="24"/>
                <w:szCs w:val="24"/>
              </w:rPr>
            </w:pPr>
            <w:r w:rsidRPr="00326F18">
              <w:rPr>
                <w:sz w:val="24"/>
                <w:szCs w:val="24"/>
              </w:rPr>
              <w:t>с 9</w:t>
            </w:r>
            <w:r>
              <w:rPr>
                <w:sz w:val="24"/>
                <w:szCs w:val="24"/>
              </w:rPr>
              <w:t>-</w:t>
            </w:r>
            <w:r w:rsidRPr="00326F18">
              <w:rPr>
                <w:sz w:val="24"/>
                <w:szCs w:val="24"/>
              </w:rPr>
              <w:t>00 до 19</w:t>
            </w:r>
            <w:r>
              <w:rPr>
                <w:sz w:val="24"/>
                <w:szCs w:val="24"/>
              </w:rPr>
              <w:t>-</w:t>
            </w:r>
            <w:r w:rsidRPr="00326F18">
              <w:rPr>
                <w:sz w:val="24"/>
                <w:szCs w:val="24"/>
              </w:rPr>
              <w:t>00;</w:t>
            </w:r>
          </w:p>
          <w:p w:rsidR="002960A9" w:rsidRDefault="002960A9" w:rsidP="003D3554">
            <w:pPr>
              <w:ind w:hanging="21"/>
              <w:rPr>
                <w:sz w:val="24"/>
                <w:szCs w:val="24"/>
              </w:rPr>
            </w:pPr>
            <w:r w:rsidRPr="00326F1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 w:rsidRPr="00326F1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бота</w:t>
            </w:r>
            <w:r w:rsidRPr="00326F18">
              <w:rPr>
                <w:sz w:val="24"/>
                <w:szCs w:val="24"/>
              </w:rPr>
              <w:t>-в</w:t>
            </w:r>
            <w:r>
              <w:rPr>
                <w:sz w:val="24"/>
                <w:szCs w:val="24"/>
              </w:rPr>
              <w:t>оскресенье:</w:t>
            </w:r>
          </w:p>
          <w:p w:rsidR="002960A9" w:rsidRPr="006B5243" w:rsidRDefault="002960A9" w:rsidP="003D3554">
            <w:pPr>
              <w:ind w:hanging="21"/>
              <w:rPr>
                <w:sz w:val="24"/>
                <w:szCs w:val="24"/>
              </w:rPr>
            </w:pPr>
            <w:r w:rsidRPr="00326F18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-</w:t>
            </w:r>
            <w:r w:rsidRPr="00326F18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-</w:t>
            </w:r>
            <w:r w:rsidRPr="00326F18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left="-93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 xml:space="preserve">г. Сертолово, ул.Молодцова, д. 7, </w:t>
            </w:r>
          </w:p>
          <w:p w:rsidR="002960A9" w:rsidRPr="00450616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>кор. 2, каб. 12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8-812-593-38-56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9-00 до 19-00,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Суббота-воскресенье: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 с 12-00 до 19-00</w:t>
            </w:r>
          </w:p>
        </w:tc>
      </w:tr>
      <w:tr w:rsidR="002960A9" w:rsidRPr="0040516B" w:rsidTr="002960A9">
        <w:trPr>
          <w:cantSplit/>
          <w:trHeight w:val="6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left="-10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  <w:r w:rsidRPr="00450616">
              <w:rPr>
                <w:sz w:val="24"/>
                <w:szCs w:val="24"/>
              </w:rPr>
              <w:t xml:space="preserve">г.Сертолово, </w:t>
            </w:r>
          </w:p>
          <w:p w:rsidR="002960A9" w:rsidRPr="00450616" w:rsidRDefault="002960A9" w:rsidP="002960A9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>ул.Молодцова, д. 7, копр. 2, каб.11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8-812-593-38-56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19</w:t>
            </w:r>
            <w:r w:rsidRPr="00792824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,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Суббота-воскресенье:</w:t>
            </w:r>
          </w:p>
          <w:p w:rsidR="002960A9" w:rsidRPr="00792824" w:rsidRDefault="002960A9" w:rsidP="009C3033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 с 12-00 до </w:t>
            </w:r>
            <w:r>
              <w:rPr>
                <w:sz w:val="24"/>
                <w:szCs w:val="24"/>
              </w:rPr>
              <w:t>19-</w:t>
            </w:r>
            <w:r w:rsidRPr="00792824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left="-10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  <w:r w:rsidRPr="00450616">
              <w:rPr>
                <w:sz w:val="24"/>
                <w:szCs w:val="24"/>
              </w:rPr>
              <w:t xml:space="preserve">г.Сертолово, </w:t>
            </w:r>
          </w:p>
          <w:p w:rsidR="002960A9" w:rsidRPr="00450616" w:rsidRDefault="002960A9" w:rsidP="002960A9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 xml:space="preserve">ул.Молодцова, д. 7, копр. 2, каб.15 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8-812-593-38-56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9-00 до 19-00</w:t>
            </w:r>
            <w:r>
              <w:rPr>
                <w:sz w:val="24"/>
                <w:szCs w:val="24"/>
              </w:rPr>
              <w:t>,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Суббота-воскресенье: 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12-00 до 19</w:t>
            </w:r>
            <w:r>
              <w:rPr>
                <w:sz w:val="24"/>
                <w:szCs w:val="24"/>
              </w:rPr>
              <w:t>-</w:t>
            </w:r>
            <w:r w:rsidRPr="00792824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left="-10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 xml:space="preserve">г.Сертолово, ул.Молодцова, д. 7, </w:t>
            </w:r>
          </w:p>
          <w:p w:rsidR="002960A9" w:rsidRPr="00450616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>копр. 2, каб.9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8-812-593-38-56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 9-00 до </w:t>
            </w:r>
            <w:r>
              <w:rPr>
                <w:sz w:val="24"/>
                <w:szCs w:val="24"/>
              </w:rPr>
              <w:t>19</w:t>
            </w:r>
            <w:r w:rsidRPr="00792824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,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Суббота-воскресенье: </w:t>
            </w:r>
          </w:p>
          <w:p w:rsidR="002960A9" w:rsidRPr="00792824" w:rsidRDefault="002960A9" w:rsidP="009C3033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 12-00 до </w:t>
            </w:r>
            <w:r>
              <w:rPr>
                <w:sz w:val="24"/>
                <w:szCs w:val="24"/>
              </w:rPr>
              <w:t>19-</w:t>
            </w:r>
            <w:r w:rsidRPr="00792824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left="-10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</w:p>
          <w:p w:rsidR="002960A9" w:rsidRPr="00450616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>г.Сертолово, мкр.Черная речка, д.23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8-812-597-16-71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 9-00 до 19-00,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10-00 до 14-00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BD29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Сертоловское,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 xml:space="preserve">г.Сертолово, мкр.Новое Сертолово,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450616">
              <w:rPr>
                <w:sz w:val="24"/>
                <w:szCs w:val="24"/>
              </w:rPr>
              <w:t>ул.Тихвинская</w:t>
            </w:r>
            <w:r>
              <w:rPr>
                <w:sz w:val="24"/>
                <w:szCs w:val="24"/>
              </w:rPr>
              <w:t>, д.10, корп.2, пом. 12Н</w:t>
            </w:r>
          </w:p>
        </w:tc>
        <w:tc>
          <w:tcPr>
            <w:tcW w:w="1058" w:type="pct"/>
          </w:tcPr>
          <w:p w:rsidR="002960A9" w:rsidRPr="006B5243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8-812-456-08-54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Понедельник: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9-00 до 20-00</w:t>
            </w:r>
            <w:r>
              <w:rPr>
                <w:sz w:val="24"/>
                <w:szCs w:val="24"/>
              </w:rPr>
              <w:t>,</w:t>
            </w:r>
          </w:p>
          <w:p w:rsidR="002960A9" w:rsidRDefault="002960A9" w:rsidP="00792824">
            <w:pPr>
              <w:ind w:firstLine="0"/>
              <w:jc w:val="left"/>
            </w:pPr>
            <w:r w:rsidRPr="00792824">
              <w:rPr>
                <w:sz w:val="24"/>
                <w:szCs w:val="24"/>
              </w:rPr>
              <w:t>Вторник- пятница: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9-00 до 19-00</w:t>
            </w:r>
            <w:r>
              <w:rPr>
                <w:sz w:val="24"/>
                <w:szCs w:val="24"/>
              </w:rPr>
              <w:t>,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 xml:space="preserve">Суббота-воскресенье: </w:t>
            </w:r>
          </w:p>
          <w:p w:rsidR="002960A9" w:rsidRPr="00792824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792824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-</w:t>
            </w:r>
            <w:r w:rsidRPr="0079282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79282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-</w:t>
            </w:r>
            <w:r w:rsidRPr="00792824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Токсовское, </w:t>
            </w:r>
          </w:p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 w:rsidRPr="00D804BF">
              <w:rPr>
                <w:sz w:val="24"/>
                <w:szCs w:val="24"/>
              </w:rPr>
              <w:t>п. Токсово, Ленинградское ш., д. 55а</w:t>
            </w:r>
          </w:p>
        </w:tc>
        <w:tc>
          <w:tcPr>
            <w:tcW w:w="1058" w:type="pct"/>
          </w:tcPr>
          <w:p w:rsidR="002960A9" w:rsidRPr="002600D6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2600D6">
              <w:rPr>
                <w:sz w:val="24"/>
                <w:szCs w:val="24"/>
              </w:rPr>
              <w:t>8813-70-43-236</w:t>
            </w:r>
          </w:p>
          <w:p w:rsidR="002960A9" w:rsidRPr="002600D6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2600D6">
              <w:rPr>
                <w:sz w:val="24"/>
                <w:szCs w:val="24"/>
              </w:rPr>
              <w:t>(доб. 216),</w:t>
            </w:r>
          </w:p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600D6">
              <w:rPr>
                <w:sz w:val="24"/>
                <w:szCs w:val="24"/>
              </w:rPr>
              <w:t>8813-70-56-365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 w:rsidRPr="002B2C28">
              <w:rPr>
                <w:sz w:val="24"/>
                <w:szCs w:val="24"/>
              </w:rPr>
              <w:t>Вторник-Четверг</w:t>
            </w:r>
            <w:r>
              <w:rPr>
                <w:sz w:val="24"/>
                <w:szCs w:val="24"/>
              </w:rPr>
              <w:t>: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Pr="002B2C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  <w:r w:rsidRPr="002B2C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2B2C28">
              <w:rPr>
                <w:sz w:val="24"/>
                <w:szCs w:val="24"/>
              </w:rPr>
              <w:t>20:00,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 w:rsidRPr="002B2C28">
              <w:rPr>
                <w:sz w:val="24"/>
                <w:szCs w:val="24"/>
              </w:rPr>
              <w:t xml:space="preserve">Пятница: </w:t>
            </w:r>
            <w:r>
              <w:rPr>
                <w:sz w:val="24"/>
                <w:szCs w:val="24"/>
              </w:rPr>
              <w:t>с 0</w:t>
            </w:r>
            <w:r w:rsidRPr="002B2C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2B2C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 w:rsidRPr="002B2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4-</w:t>
            </w:r>
            <w:r w:rsidRPr="002B2C28">
              <w:rPr>
                <w:sz w:val="24"/>
                <w:szCs w:val="24"/>
              </w:rPr>
              <w:t>00,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 w:rsidRPr="002B2C28">
              <w:rPr>
                <w:sz w:val="24"/>
                <w:szCs w:val="24"/>
              </w:rPr>
              <w:t xml:space="preserve">Суббота: </w:t>
            </w:r>
            <w:r>
              <w:rPr>
                <w:sz w:val="24"/>
                <w:szCs w:val="24"/>
              </w:rPr>
              <w:t xml:space="preserve">с </w:t>
            </w:r>
            <w:r w:rsidRPr="002B2C2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-</w:t>
            </w:r>
            <w:r w:rsidRPr="002B2C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</w:t>
            </w:r>
          </w:p>
          <w:p w:rsidR="002960A9" w:rsidRPr="00BF1A41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 w:rsidRPr="002B2C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6-</w:t>
            </w:r>
            <w:r w:rsidRPr="002B2C28">
              <w:rPr>
                <w:sz w:val="24"/>
                <w:szCs w:val="24"/>
              </w:rPr>
              <w:t>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Токсовское, </w:t>
            </w:r>
          </w:p>
          <w:p w:rsidR="002960A9" w:rsidRPr="00D804BF" w:rsidRDefault="002960A9" w:rsidP="002960A9">
            <w:pPr>
              <w:ind w:firstLine="0"/>
              <w:rPr>
                <w:sz w:val="24"/>
                <w:szCs w:val="24"/>
              </w:rPr>
            </w:pPr>
            <w:r w:rsidRPr="00D804BF">
              <w:rPr>
                <w:sz w:val="24"/>
                <w:szCs w:val="24"/>
              </w:rPr>
              <w:t>д. Рапполово, ул. Овражная, д. 21а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(8-813-70)51-532,</w:t>
            </w:r>
          </w:p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8-911-124-12-00</w:t>
            </w:r>
          </w:p>
          <w:p w:rsidR="002960A9" w:rsidRDefault="002960A9" w:rsidP="0079282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Понедельник-вторник: 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08-00 до 16-00;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Среда: с 09-00 до 17-00;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Четверг: с 12-00 до 20:00;</w:t>
            </w:r>
          </w:p>
          <w:p w:rsidR="002960A9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Пятница: с </w:t>
            </w:r>
            <w:r w:rsidRPr="00C72D86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-</w:t>
            </w:r>
            <w:r w:rsidRPr="00C72D8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до </w:t>
            </w:r>
            <w:r w:rsidRPr="00C72D86">
              <w:rPr>
                <w:sz w:val="24"/>
                <w:szCs w:val="24"/>
              </w:rPr>
              <w:t>13:00</w:t>
            </w:r>
            <w:r>
              <w:rPr>
                <w:sz w:val="24"/>
                <w:szCs w:val="24"/>
              </w:rPr>
              <w:t>;</w:t>
            </w:r>
          </w:p>
          <w:p w:rsidR="002960A9" w:rsidRPr="002B2C28" w:rsidRDefault="002960A9" w:rsidP="0079282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Суббота: с 09-00 до 13:00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Бугровское, </w:t>
            </w:r>
            <w:r w:rsidRPr="00D804BF">
              <w:rPr>
                <w:sz w:val="24"/>
                <w:szCs w:val="24"/>
              </w:rPr>
              <w:t xml:space="preserve">п. Бугры, </w:t>
            </w:r>
          </w:p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 w:rsidRPr="00D804BF">
              <w:rPr>
                <w:sz w:val="24"/>
                <w:szCs w:val="24"/>
              </w:rPr>
              <w:t>ул. Шоссейная, д.7а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(8-812)294-95-41</w:t>
            </w:r>
          </w:p>
          <w:p w:rsidR="002960A9" w:rsidRDefault="002960A9" w:rsidP="0079282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Pr="006B5243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17-00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Бугровское, </w:t>
            </w:r>
            <w:r w:rsidRPr="00D804BF">
              <w:rPr>
                <w:sz w:val="24"/>
                <w:szCs w:val="24"/>
              </w:rPr>
              <w:t xml:space="preserve">п. Бугры,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D804BF">
              <w:rPr>
                <w:sz w:val="24"/>
                <w:szCs w:val="24"/>
              </w:rPr>
              <w:t>ул. Шоссейная, д.12</w:t>
            </w:r>
          </w:p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(8-812)294-95-41</w:t>
            </w:r>
          </w:p>
          <w:p w:rsidR="002960A9" w:rsidRDefault="002960A9" w:rsidP="0079282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18-00;</w:t>
            </w:r>
          </w:p>
          <w:p w:rsidR="002960A9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Суббота-воскресенье – </w:t>
            </w:r>
          </w:p>
          <w:p w:rsidR="002960A9" w:rsidRPr="006B5243" w:rsidRDefault="002960A9" w:rsidP="0036463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16-00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73" w:type="pct"/>
          </w:tcPr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Заневское, </w:t>
            </w:r>
            <w:r w:rsidRPr="00D804BF">
              <w:rPr>
                <w:sz w:val="24"/>
                <w:szCs w:val="24"/>
              </w:rPr>
              <w:t>дер. Заневка, д. 48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53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30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21-00;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Суббота-воскресенье – </w:t>
            </w:r>
          </w:p>
          <w:p w:rsidR="002960A9" w:rsidRPr="00EF644C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21-00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B9700B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73" w:type="pct"/>
          </w:tcPr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Заневское, </w:t>
            </w:r>
            <w:r w:rsidRPr="00D804BF">
              <w:rPr>
                <w:sz w:val="24"/>
                <w:szCs w:val="24"/>
              </w:rPr>
              <w:t xml:space="preserve">г.Кудрово, Европейский проспект, д.9 к.1, 1 этаж </w:t>
            </w:r>
            <w:r w:rsidR="00C57556">
              <w:rPr>
                <w:sz w:val="24"/>
                <w:szCs w:val="24"/>
              </w:rPr>
              <w:t>(помещение ДНД)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(8-812)</w:t>
            </w:r>
            <w:r w:rsidR="00C57556">
              <w:rPr>
                <w:sz w:val="24"/>
                <w:szCs w:val="24"/>
              </w:rPr>
              <w:t>245-07-70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8-963-347-27-29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8-921-788-89-06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8-952-260-00-85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8-921-857-84-31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8-921-324-33-42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8-953-348-33-97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8-911-837-60-67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8-921-899-77-28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8-911-166-34-69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8-891-847-29-03</w:t>
            </w:r>
          </w:p>
          <w:p w:rsidR="00C5755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8-981-713-24-31</w:t>
            </w:r>
          </w:p>
          <w:p w:rsidR="002960A9" w:rsidRDefault="00C57556" w:rsidP="00C575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8-981-203-42-42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21-00;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Суббота-воскресенье – </w:t>
            </w:r>
          </w:p>
          <w:p w:rsidR="002960A9" w:rsidRPr="00EF644C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21-00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73" w:type="pct"/>
          </w:tcPr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Заневское, </w:t>
            </w:r>
            <w:r w:rsidRPr="00D804BF">
              <w:rPr>
                <w:sz w:val="24"/>
                <w:szCs w:val="24"/>
              </w:rPr>
              <w:t>г.п. Янино-1, ул.Кольцевая, д.8 к.1</w:t>
            </w:r>
          </w:p>
        </w:tc>
        <w:tc>
          <w:tcPr>
            <w:tcW w:w="1058" w:type="pct"/>
          </w:tcPr>
          <w:p w:rsidR="002960A9" w:rsidRPr="00E306EA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E306EA">
              <w:rPr>
                <w:sz w:val="24"/>
                <w:szCs w:val="24"/>
              </w:rPr>
              <w:t>8-931-318-80-18</w:t>
            </w:r>
          </w:p>
        </w:tc>
        <w:tc>
          <w:tcPr>
            <w:tcW w:w="1542" w:type="pct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21-00;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Суббота-воскресенье – </w:t>
            </w:r>
          </w:p>
          <w:p w:rsidR="002960A9" w:rsidRPr="006B5243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21-00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73" w:type="pct"/>
          </w:tcPr>
          <w:p w:rsidR="002960A9" w:rsidRPr="00D804BF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Заневское, </w:t>
            </w:r>
            <w:r w:rsidRPr="00D804BF">
              <w:rPr>
                <w:sz w:val="24"/>
                <w:szCs w:val="24"/>
              </w:rPr>
              <w:t>г.п. Янино-1, ул.Новая, д.14</w:t>
            </w:r>
          </w:p>
        </w:tc>
        <w:tc>
          <w:tcPr>
            <w:tcW w:w="1058" w:type="pct"/>
          </w:tcPr>
          <w:p w:rsidR="002960A9" w:rsidRPr="0040516B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353A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</w:t>
            </w:r>
            <w:r w:rsidRPr="00D353A6">
              <w:rPr>
                <w:sz w:val="24"/>
                <w:szCs w:val="24"/>
              </w:rPr>
              <w:t>56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Понедельник-пятница –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9-00 до 21-00;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Суббота-воскресенье – </w:t>
            </w:r>
          </w:p>
          <w:p w:rsidR="002960A9" w:rsidRPr="006B5243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10-00 до 21-00</w:t>
            </w:r>
          </w:p>
        </w:tc>
      </w:tr>
      <w:tr w:rsidR="002960A9" w:rsidRPr="0040516B" w:rsidTr="002960A9">
        <w:trPr>
          <w:cantSplit/>
          <w:trHeight w:val="618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Муринское, </w:t>
            </w:r>
          </w:p>
          <w:p w:rsidR="002960A9" w:rsidRPr="007B50B3" w:rsidRDefault="002960A9" w:rsidP="00792824">
            <w:pPr>
              <w:ind w:firstLine="0"/>
              <w:rPr>
                <w:sz w:val="24"/>
                <w:szCs w:val="24"/>
              </w:rPr>
            </w:pPr>
            <w:r w:rsidRPr="007B50B3">
              <w:rPr>
                <w:sz w:val="24"/>
                <w:szCs w:val="24"/>
              </w:rPr>
              <w:t>г.Мурино, ул. Оборонная, д.32А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19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10-00 до 20-00,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6B5243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11-00 до 16-00</w:t>
            </w:r>
          </w:p>
        </w:tc>
      </w:tr>
      <w:tr w:rsidR="002960A9" w:rsidRPr="0040516B" w:rsidTr="002960A9">
        <w:trPr>
          <w:cantSplit/>
          <w:trHeight w:val="556"/>
        </w:trPr>
        <w:tc>
          <w:tcPr>
            <w:tcW w:w="327" w:type="pct"/>
            <w:vAlign w:val="center"/>
          </w:tcPr>
          <w:p w:rsidR="002960A9" w:rsidRPr="00450616" w:rsidRDefault="00C57556" w:rsidP="00B9700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Муринское, </w:t>
            </w:r>
          </w:p>
          <w:p w:rsidR="002960A9" w:rsidRPr="007B50B3" w:rsidRDefault="002960A9" w:rsidP="00792824">
            <w:pPr>
              <w:ind w:firstLine="0"/>
              <w:rPr>
                <w:sz w:val="24"/>
                <w:szCs w:val="24"/>
              </w:rPr>
            </w:pPr>
            <w:r w:rsidRPr="007B50B3">
              <w:rPr>
                <w:sz w:val="24"/>
                <w:szCs w:val="24"/>
              </w:rPr>
              <w:t>г.Мурино, бульвар Менделеева, д.9 корп.3</w:t>
            </w:r>
          </w:p>
        </w:tc>
        <w:tc>
          <w:tcPr>
            <w:tcW w:w="1058" w:type="pct"/>
          </w:tcPr>
          <w:p w:rsidR="002960A9" w:rsidRPr="0040516B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90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20-00,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 - с 08-00 до</w:t>
            </w:r>
            <w:r>
              <w:rPr>
                <w:sz w:val="24"/>
                <w:szCs w:val="24"/>
              </w:rPr>
              <w:t xml:space="preserve"> </w:t>
            </w:r>
            <w:r w:rsidRPr="005348A0">
              <w:rPr>
                <w:sz w:val="24"/>
                <w:szCs w:val="24"/>
              </w:rPr>
              <w:t xml:space="preserve">17-00, </w:t>
            </w:r>
          </w:p>
          <w:p w:rsidR="002960A9" w:rsidRPr="001B03B1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воскресенье - выходной</w:t>
            </w:r>
          </w:p>
        </w:tc>
      </w:tr>
      <w:tr w:rsidR="002960A9" w:rsidRPr="0040516B" w:rsidTr="002960A9">
        <w:trPr>
          <w:cantSplit/>
          <w:trHeight w:val="548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Муринское, </w:t>
            </w:r>
          </w:p>
          <w:p w:rsidR="002960A9" w:rsidRPr="007B50B3" w:rsidRDefault="002960A9" w:rsidP="00792824">
            <w:pPr>
              <w:ind w:firstLine="0"/>
              <w:rPr>
                <w:sz w:val="24"/>
                <w:szCs w:val="24"/>
              </w:rPr>
            </w:pPr>
            <w:r w:rsidRPr="007B50B3">
              <w:rPr>
                <w:sz w:val="24"/>
                <w:szCs w:val="24"/>
              </w:rPr>
              <w:t>г.Мурино, бульвар Менделеева, д.20 корп.1</w:t>
            </w:r>
          </w:p>
        </w:tc>
        <w:tc>
          <w:tcPr>
            <w:tcW w:w="1058" w:type="pct"/>
          </w:tcPr>
          <w:p w:rsidR="002960A9" w:rsidRPr="0040516B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203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68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20-00,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 - с 08-00 до</w:t>
            </w:r>
            <w:r>
              <w:rPr>
                <w:sz w:val="24"/>
                <w:szCs w:val="24"/>
              </w:rPr>
              <w:t xml:space="preserve"> </w:t>
            </w:r>
            <w:r w:rsidRPr="005348A0">
              <w:rPr>
                <w:sz w:val="24"/>
                <w:szCs w:val="24"/>
              </w:rPr>
              <w:t xml:space="preserve">17-00, </w:t>
            </w:r>
          </w:p>
          <w:p w:rsidR="002960A9" w:rsidRPr="001B03B1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воскресенье - выходной</w:t>
            </w:r>
          </w:p>
        </w:tc>
      </w:tr>
      <w:tr w:rsidR="002960A9" w:rsidRPr="0040516B" w:rsidTr="002960A9">
        <w:trPr>
          <w:cantSplit/>
          <w:trHeight w:val="642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 Муринское, </w:t>
            </w:r>
          </w:p>
          <w:p w:rsidR="002960A9" w:rsidRPr="007B50B3" w:rsidRDefault="002960A9" w:rsidP="00792824">
            <w:pPr>
              <w:ind w:firstLine="0"/>
              <w:rPr>
                <w:sz w:val="24"/>
                <w:szCs w:val="24"/>
              </w:rPr>
            </w:pPr>
            <w:r w:rsidRPr="007B50B3">
              <w:rPr>
                <w:sz w:val="24"/>
                <w:szCs w:val="24"/>
              </w:rPr>
              <w:t xml:space="preserve">г.Мурино, ул. Новая, д.9  </w:t>
            </w:r>
          </w:p>
        </w:tc>
        <w:tc>
          <w:tcPr>
            <w:tcW w:w="1058" w:type="pct"/>
          </w:tcPr>
          <w:p w:rsidR="002960A9" w:rsidRDefault="002960A9" w:rsidP="008B42F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 w:rsidR="008B42F3">
              <w:rPr>
                <w:sz w:val="24"/>
                <w:szCs w:val="24"/>
              </w:rPr>
              <w:t> </w:t>
            </w:r>
            <w:r w:rsidRPr="00562CD4">
              <w:rPr>
                <w:sz w:val="24"/>
                <w:szCs w:val="24"/>
              </w:rPr>
              <w:t>981</w:t>
            </w:r>
            <w:r w:rsidR="008B42F3"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4</w:t>
            </w:r>
            <w:r w:rsidR="008B42F3"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29</w:t>
            </w:r>
            <w:r w:rsidR="008B42F3"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30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20-00,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 - с 08-00 до</w:t>
            </w:r>
            <w:r>
              <w:rPr>
                <w:sz w:val="24"/>
                <w:szCs w:val="24"/>
              </w:rPr>
              <w:t xml:space="preserve"> </w:t>
            </w:r>
            <w:r w:rsidRPr="005348A0">
              <w:rPr>
                <w:sz w:val="24"/>
                <w:szCs w:val="24"/>
              </w:rPr>
              <w:t xml:space="preserve">17-00, </w:t>
            </w:r>
          </w:p>
          <w:p w:rsidR="002960A9" w:rsidRPr="001B03B1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воскресенье -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Агалатовское,</w:t>
            </w:r>
          </w:p>
          <w:p w:rsidR="002960A9" w:rsidRPr="007B50B3" w:rsidRDefault="002960A9" w:rsidP="0001296B">
            <w:pPr>
              <w:ind w:firstLine="0"/>
              <w:rPr>
                <w:sz w:val="24"/>
                <w:szCs w:val="24"/>
              </w:rPr>
            </w:pPr>
            <w:r w:rsidRPr="007B50B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7B50B3">
              <w:rPr>
                <w:sz w:val="24"/>
                <w:szCs w:val="24"/>
              </w:rPr>
              <w:t>Агала</w:t>
            </w:r>
            <w:r>
              <w:rPr>
                <w:sz w:val="24"/>
                <w:szCs w:val="24"/>
              </w:rPr>
              <w:t>тово</w:t>
            </w:r>
            <w:r w:rsidRPr="0032594D">
              <w:rPr>
                <w:sz w:val="24"/>
                <w:szCs w:val="24"/>
              </w:rPr>
              <w:t>, д.158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645B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  <w:r w:rsidRPr="00645BCE">
              <w:rPr>
                <w:sz w:val="24"/>
                <w:szCs w:val="24"/>
              </w:rPr>
              <w:t>813-70-58-222</w:t>
            </w:r>
          </w:p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F25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06</w:t>
            </w:r>
          </w:p>
          <w:p w:rsidR="002960A9" w:rsidRPr="00645BCE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F2566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021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</w:t>
            </w:r>
            <w:r w:rsidRPr="00F25669">
              <w:rPr>
                <w:sz w:val="24"/>
                <w:szCs w:val="24"/>
              </w:rPr>
              <w:t>38</w:t>
            </w:r>
          </w:p>
        </w:tc>
        <w:tc>
          <w:tcPr>
            <w:tcW w:w="1542" w:type="pct"/>
            <w:vAlign w:val="center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17-00, 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12-00 до 18-00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Колтушское, </w:t>
            </w:r>
          </w:p>
          <w:p w:rsidR="002960A9" w:rsidRPr="00021AD4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 xml:space="preserve">д. Колтуши, д. 32 </w:t>
            </w:r>
          </w:p>
        </w:tc>
        <w:tc>
          <w:tcPr>
            <w:tcW w:w="1058" w:type="pct"/>
            <w:vAlign w:val="center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(8-813-70)7-17-50</w:t>
            </w:r>
          </w:p>
          <w:p w:rsidR="002960A9" w:rsidRPr="003B5743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pct"/>
          </w:tcPr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ежедневно 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9-00 до 18-00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Колтушское, </w:t>
            </w:r>
          </w:p>
          <w:p w:rsidR="002960A9" w:rsidRPr="00021AD4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>д. Разметелево, д. 7а</w:t>
            </w:r>
          </w:p>
        </w:tc>
        <w:tc>
          <w:tcPr>
            <w:tcW w:w="1058" w:type="pct"/>
            <w:vAlign w:val="center"/>
          </w:tcPr>
          <w:p w:rsidR="002960A9" w:rsidRPr="003B5743" w:rsidRDefault="002960A9" w:rsidP="000A3B36">
            <w:pPr>
              <w:ind w:firstLine="0"/>
              <w:jc w:val="center"/>
              <w:rPr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4-28-</w:t>
            </w:r>
            <w:r w:rsidRPr="00562C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42" w:type="pct"/>
          </w:tcPr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ежедневно 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9-00 до 18-00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Куйвозовское, </w:t>
            </w:r>
          </w:p>
          <w:p w:rsidR="002960A9" w:rsidRPr="00021AD4" w:rsidRDefault="002960A9" w:rsidP="008B0B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021AD4">
              <w:rPr>
                <w:sz w:val="24"/>
                <w:szCs w:val="24"/>
              </w:rPr>
              <w:t>Куйвози,</w:t>
            </w:r>
            <w:r w:rsidR="008B0B48">
              <w:rPr>
                <w:sz w:val="24"/>
                <w:szCs w:val="24"/>
              </w:rPr>
              <w:t xml:space="preserve"> </w:t>
            </w:r>
            <w:r w:rsidRPr="00021AD4">
              <w:rPr>
                <w:sz w:val="24"/>
                <w:szCs w:val="24"/>
              </w:rPr>
              <w:t>ул.Александрова, д. 6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(8-813-70)51-164</w:t>
            </w:r>
          </w:p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5348A0">
              <w:rPr>
                <w:sz w:val="24"/>
                <w:szCs w:val="24"/>
              </w:rPr>
              <w:t xml:space="preserve">-00 до </w:t>
            </w:r>
            <w:r>
              <w:rPr>
                <w:sz w:val="24"/>
                <w:szCs w:val="24"/>
              </w:rPr>
              <w:t>2</w:t>
            </w:r>
            <w:r w:rsidRPr="005348A0">
              <w:rPr>
                <w:sz w:val="24"/>
                <w:szCs w:val="24"/>
              </w:rPr>
              <w:t xml:space="preserve">1-00,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3B5743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11-00 до 17-00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Куйвозовское, </w:t>
            </w:r>
          </w:p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 xml:space="preserve">д.Васкелово, ул.Андрея Коробицына, </w:t>
            </w:r>
          </w:p>
          <w:p w:rsidR="002960A9" w:rsidRPr="00021AD4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>д. 10Б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(8-813-70)52-394</w:t>
            </w:r>
          </w:p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5348A0">
              <w:rPr>
                <w:sz w:val="24"/>
                <w:szCs w:val="24"/>
              </w:rPr>
              <w:t xml:space="preserve">-00 до </w:t>
            </w:r>
            <w:r>
              <w:rPr>
                <w:sz w:val="24"/>
                <w:szCs w:val="24"/>
              </w:rPr>
              <w:t>2</w:t>
            </w:r>
            <w:r w:rsidRPr="005348A0">
              <w:rPr>
                <w:sz w:val="24"/>
                <w:szCs w:val="24"/>
              </w:rPr>
              <w:t xml:space="preserve">1-00,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3B5743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11-00 до 17-00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Лесколовское, </w:t>
            </w:r>
          </w:p>
          <w:p w:rsidR="002960A9" w:rsidRPr="00021AD4" w:rsidRDefault="002960A9" w:rsidP="008B0B48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>п.Лесколово, ул.Красноборская, д.4</w:t>
            </w:r>
          </w:p>
        </w:tc>
        <w:tc>
          <w:tcPr>
            <w:tcW w:w="1058" w:type="pct"/>
          </w:tcPr>
          <w:p w:rsidR="002960A9" w:rsidRDefault="002960A9" w:rsidP="000A3B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1-</w:t>
            </w:r>
            <w:r w:rsidRPr="00562CD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39</w:t>
            </w: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</w:t>
            </w:r>
            <w:r>
              <w:rPr>
                <w:sz w:val="24"/>
                <w:szCs w:val="24"/>
              </w:rPr>
              <w:t>20</w:t>
            </w:r>
            <w:r w:rsidRPr="005348A0">
              <w:rPr>
                <w:sz w:val="24"/>
                <w:szCs w:val="24"/>
              </w:rPr>
              <w:t>-00</w:t>
            </w:r>
            <w:r>
              <w:rPr>
                <w:sz w:val="24"/>
                <w:szCs w:val="24"/>
              </w:rPr>
              <w:t>;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3B5743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10-00 до 1</w:t>
            </w:r>
            <w:r>
              <w:rPr>
                <w:sz w:val="24"/>
                <w:szCs w:val="24"/>
              </w:rPr>
              <w:t>8</w:t>
            </w:r>
            <w:r w:rsidRPr="005348A0">
              <w:rPr>
                <w:sz w:val="24"/>
                <w:szCs w:val="24"/>
              </w:rPr>
              <w:t>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Новодевяткинское, </w:t>
            </w:r>
          </w:p>
          <w:p w:rsidR="002960A9" w:rsidRPr="00021AD4" w:rsidRDefault="002960A9" w:rsidP="008B0B48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>д.Новое Девяткино,</w:t>
            </w:r>
            <w:r w:rsidR="008B0B48">
              <w:rPr>
                <w:sz w:val="24"/>
                <w:szCs w:val="24"/>
              </w:rPr>
              <w:t xml:space="preserve"> </w:t>
            </w:r>
            <w:r w:rsidRPr="00021AD4">
              <w:rPr>
                <w:sz w:val="24"/>
                <w:szCs w:val="24"/>
              </w:rPr>
              <w:t>ул.Озерная, д.5 оф.4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8-812-296-97-90</w:t>
            </w:r>
          </w:p>
        </w:tc>
        <w:tc>
          <w:tcPr>
            <w:tcW w:w="1542" w:type="pct"/>
          </w:tcPr>
          <w:p w:rsidR="008B0B48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Ежедневно: </w:t>
            </w:r>
            <w:r w:rsidRPr="005348A0">
              <w:rPr>
                <w:sz w:val="24"/>
                <w:szCs w:val="24"/>
              </w:rPr>
              <w:t xml:space="preserve">с 11-00 до </w:t>
            </w:r>
          </w:p>
          <w:p w:rsidR="008B0B48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19-00, 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воскресенье - выходной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Новодевяткинское, </w:t>
            </w:r>
          </w:p>
          <w:p w:rsidR="002960A9" w:rsidRPr="00021AD4" w:rsidRDefault="002960A9" w:rsidP="008B0B4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021AD4">
              <w:rPr>
                <w:sz w:val="24"/>
                <w:szCs w:val="24"/>
              </w:rPr>
              <w:t>Новое Девяткино, ул.Славы д.</w:t>
            </w:r>
            <w:r>
              <w:rPr>
                <w:sz w:val="24"/>
                <w:szCs w:val="24"/>
              </w:rPr>
              <w:t>7а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8-812-670-98-01</w:t>
            </w:r>
          </w:p>
        </w:tc>
        <w:tc>
          <w:tcPr>
            <w:tcW w:w="1542" w:type="pct"/>
          </w:tcPr>
          <w:p w:rsidR="008B0B48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19-00, 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суббота, воскресенье – </w:t>
            </w:r>
          </w:p>
          <w:p w:rsidR="002960A9" w:rsidRPr="005348A0" w:rsidRDefault="002960A9" w:rsidP="00792824">
            <w:pPr>
              <w:ind w:firstLine="0"/>
              <w:jc w:val="left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10-00 до 17-00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Романовское, </w:t>
            </w:r>
          </w:p>
          <w:p w:rsidR="002960A9" w:rsidRPr="00021AD4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>пос. Романовка, д.2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(8-813-70)60-655</w:t>
            </w:r>
          </w:p>
          <w:p w:rsidR="002960A9" w:rsidRDefault="002960A9" w:rsidP="0079282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четверг: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348A0">
              <w:rPr>
                <w:sz w:val="24"/>
                <w:szCs w:val="24"/>
              </w:rPr>
              <w:t xml:space="preserve">с 9-00 до 18-00,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пятница с 09-00 до 17-00</w:t>
            </w:r>
            <w:r>
              <w:rPr>
                <w:sz w:val="24"/>
                <w:szCs w:val="24"/>
              </w:rPr>
              <w:t>;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суббота, воскресенье</w:t>
            </w:r>
            <w:r>
              <w:rPr>
                <w:sz w:val="24"/>
                <w:szCs w:val="24"/>
              </w:rPr>
              <w:t xml:space="preserve"> - в</w:t>
            </w:r>
            <w:r w:rsidRPr="005348A0">
              <w:rPr>
                <w:sz w:val="24"/>
                <w:szCs w:val="24"/>
              </w:rPr>
              <w:t xml:space="preserve">ыходной 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Романовское, </w:t>
            </w:r>
          </w:p>
          <w:p w:rsidR="002960A9" w:rsidRPr="00021AD4" w:rsidRDefault="002960A9" w:rsidP="00792824">
            <w:pPr>
              <w:ind w:firstLine="0"/>
              <w:rPr>
                <w:sz w:val="24"/>
                <w:szCs w:val="24"/>
              </w:rPr>
            </w:pPr>
            <w:r w:rsidRPr="00021AD4">
              <w:rPr>
                <w:sz w:val="24"/>
                <w:szCs w:val="24"/>
              </w:rPr>
              <w:t xml:space="preserve">пос. Романовка, д.20 </w:t>
            </w:r>
          </w:p>
        </w:tc>
        <w:tc>
          <w:tcPr>
            <w:tcW w:w="1058" w:type="pct"/>
          </w:tcPr>
          <w:p w:rsidR="002960A9" w:rsidRPr="0040516B" w:rsidRDefault="002960A9" w:rsidP="00BF4B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(8-813-70)60-385</w:t>
            </w: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четверг: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с 9-00 до 18-00,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пятница с 09-00 до 17-00</w:t>
            </w:r>
            <w:r>
              <w:rPr>
                <w:sz w:val="24"/>
                <w:szCs w:val="24"/>
              </w:rPr>
              <w:t>;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суббота, воскресенье</w:t>
            </w:r>
            <w:r>
              <w:rPr>
                <w:sz w:val="24"/>
                <w:szCs w:val="24"/>
              </w:rPr>
              <w:t xml:space="preserve"> - в</w:t>
            </w:r>
            <w:r w:rsidRPr="005348A0">
              <w:rPr>
                <w:sz w:val="24"/>
                <w:szCs w:val="24"/>
              </w:rPr>
              <w:t>ыходной</w:t>
            </w:r>
          </w:p>
        </w:tc>
      </w:tr>
      <w:tr w:rsidR="002960A9" w:rsidRPr="0040516B" w:rsidTr="002960A9">
        <w:trPr>
          <w:cantSplit/>
          <w:trHeight w:val="340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73" w:type="pct"/>
          </w:tcPr>
          <w:p w:rsidR="002960A9" w:rsidRDefault="002960A9" w:rsidP="0079282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Щегловское, </w:t>
            </w:r>
          </w:p>
          <w:p w:rsidR="002960A9" w:rsidRPr="003B5743" w:rsidRDefault="002960A9" w:rsidP="00792824">
            <w:pPr>
              <w:ind w:firstLine="40"/>
              <w:rPr>
                <w:sz w:val="24"/>
                <w:szCs w:val="24"/>
              </w:rPr>
            </w:pPr>
            <w:r w:rsidRPr="003B5743">
              <w:rPr>
                <w:sz w:val="24"/>
                <w:szCs w:val="24"/>
              </w:rPr>
              <w:t>п. Щеглово, д. 11</w:t>
            </w:r>
          </w:p>
        </w:tc>
        <w:tc>
          <w:tcPr>
            <w:tcW w:w="1058" w:type="pct"/>
          </w:tcPr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(8-813-70)68-767</w:t>
            </w:r>
          </w:p>
          <w:p w:rsidR="002960A9" w:rsidRDefault="002960A9" w:rsidP="00792824">
            <w:pPr>
              <w:ind w:firstLine="0"/>
              <w:jc w:val="center"/>
              <w:rPr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947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00</w:t>
            </w:r>
          </w:p>
          <w:p w:rsidR="002960A9" w:rsidRPr="0040516B" w:rsidRDefault="002960A9" w:rsidP="0079282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42" w:type="pct"/>
            <w:vAlign w:val="center"/>
          </w:tcPr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четверг:</w:t>
            </w:r>
          </w:p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 9-00 до 18-00,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 xml:space="preserve"> пятница – с 9-00 до 17-00,</w:t>
            </w:r>
          </w:p>
          <w:p w:rsidR="002960A9" w:rsidRPr="005348A0" w:rsidRDefault="002960A9" w:rsidP="00792824">
            <w:pPr>
              <w:ind w:firstLine="0"/>
              <w:rPr>
                <w:sz w:val="24"/>
                <w:szCs w:val="24"/>
              </w:rPr>
            </w:pPr>
            <w:r w:rsidRPr="005348A0">
              <w:rPr>
                <w:sz w:val="24"/>
                <w:szCs w:val="24"/>
              </w:rPr>
              <w:t>суббота, воскресенье -  выходной</w:t>
            </w:r>
          </w:p>
        </w:tc>
      </w:tr>
      <w:tr w:rsidR="002960A9" w:rsidRPr="0040516B" w:rsidTr="002960A9">
        <w:trPr>
          <w:cantSplit/>
          <w:trHeight w:val="506"/>
        </w:trPr>
        <w:tc>
          <w:tcPr>
            <w:tcW w:w="327" w:type="pct"/>
            <w:vAlign w:val="center"/>
          </w:tcPr>
          <w:p w:rsidR="002960A9" w:rsidRPr="00450616" w:rsidRDefault="00C57556" w:rsidP="0079282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73" w:type="pct"/>
          </w:tcPr>
          <w:p w:rsidR="002960A9" w:rsidRPr="003B5743" w:rsidRDefault="002960A9" w:rsidP="00792824">
            <w:pPr>
              <w:ind w:firstLin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Юкковское, </w:t>
            </w:r>
            <w:r w:rsidRPr="003B5743">
              <w:rPr>
                <w:sz w:val="24"/>
                <w:szCs w:val="24"/>
              </w:rPr>
              <w:t>д.Юкки, ул.Школьная, д.1</w:t>
            </w:r>
          </w:p>
        </w:tc>
        <w:tc>
          <w:tcPr>
            <w:tcW w:w="1058" w:type="pct"/>
          </w:tcPr>
          <w:p w:rsidR="002960A9" w:rsidRPr="0040516B" w:rsidRDefault="002960A9" w:rsidP="000A3B3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CD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981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1-</w:t>
            </w:r>
            <w:r w:rsidRPr="00562CD4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</w:t>
            </w:r>
            <w:r w:rsidRPr="00562CD4">
              <w:rPr>
                <w:sz w:val="24"/>
                <w:szCs w:val="24"/>
              </w:rPr>
              <w:t>42</w:t>
            </w:r>
          </w:p>
        </w:tc>
        <w:tc>
          <w:tcPr>
            <w:tcW w:w="1542" w:type="pct"/>
            <w:vAlign w:val="center"/>
          </w:tcPr>
          <w:p w:rsidR="008B0B48" w:rsidRDefault="002960A9" w:rsidP="007928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– пятница: 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A67D74">
              <w:rPr>
                <w:sz w:val="24"/>
                <w:szCs w:val="24"/>
              </w:rPr>
              <w:t>с 9-00 до 19-00</w:t>
            </w:r>
            <w:r>
              <w:rPr>
                <w:sz w:val="24"/>
                <w:szCs w:val="24"/>
              </w:rPr>
              <w:t>;</w:t>
            </w:r>
          </w:p>
          <w:p w:rsidR="002960A9" w:rsidRDefault="002960A9" w:rsidP="00792824">
            <w:pPr>
              <w:ind w:firstLine="0"/>
              <w:rPr>
                <w:sz w:val="24"/>
                <w:szCs w:val="24"/>
              </w:rPr>
            </w:pPr>
            <w:r w:rsidRPr="00A67D74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  <w:r w:rsidRPr="00A67D74">
              <w:rPr>
                <w:sz w:val="24"/>
                <w:szCs w:val="24"/>
              </w:rPr>
              <w:t xml:space="preserve"> с 10-00 до</w:t>
            </w:r>
            <w:r w:rsidR="008B0B48">
              <w:rPr>
                <w:sz w:val="24"/>
                <w:szCs w:val="24"/>
              </w:rPr>
              <w:t xml:space="preserve"> </w:t>
            </w:r>
            <w:r w:rsidRPr="00A67D74">
              <w:rPr>
                <w:sz w:val="24"/>
                <w:szCs w:val="24"/>
              </w:rPr>
              <w:t>14-00</w:t>
            </w:r>
            <w:r>
              <w:rPr>
                <w:sz w:val="24"/>
                <w:szCs w:val="24"/>
              </w:rPr>
              <w:t>;</w:t>
            </w:r>
          </w:p>
          <w:p w:rsidR="002960A9" w:rsidRPr="00A67D74" w:rsidRDefault="002960A9" w:rsidP="00792824">
            <w:pPr>
              <w:ind w:firstLine="0"/>
              <w:rPr>
                <w:sz w:val="24"/>
                <w:szCs w:val="24"/>
              </w:rPr>
            </w:pPr>
            <w:r w:rsidRPr="00A67D74">
              <w:rPr>
                <w:sz w:val="24"/>
                <w:szCs w:val="24"/>
              </w:rPr>
              <w:t>воскресенье - выходной</w:t>
            </w:r>
          </w:p>
        </w:tc>
      </w:tr>
    </w:tbl>
    <w:p w:rsidR="005C63BE" w:rsidRPr="00A66EA5" w:rsidRDefault="001324EA" w:rsidP="00D51419">
      <w:pPr>
        <w:tabs>
          <w:tab w:val="left" w:pos="5245"/>
          <w:tab w:val="left" w:pos="6379"/>
        </w:tabs>
        <w:ind w:firstLine="0"/>
        <w:jc w:val="right"/>
        <w:rPr>
          <w:sz w:val="12"/>
          <w:szCs w:val="12"/>
        </w:rPr>
      </w:pPr>
      <w:r>
        <w:rPr>
          <w:bCs/>
          <w:sz w:val="20"/>
        </w:rPr>
        <w:tab/>
      </w:r>
    </w:p>
    <w:sectPr w:rsidR="005C63BE" w:rsidRPr="00A66EA5" w:rsidSect="00DA7B41">
      <w:pgSz w:w="11909" w:h="16834"/>
      <w:pgMar w:top="993" w:right="567" w:bottom="851" w:left="425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151" w:rsidRDefault="00420151" w:rsidP="00D94401">
      <w:r>
        <w:separator/>
      </w:r>
    </w:p>
  </w:endnote>
  <w:endnote w:type="continuationSeparator" w:id="0">
    <w:p w:rsidR="00420151" w:rsidRDefault="00420151" w:rsidP="00D9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151" w:rsidRDefault="00420151" w:rsidP="00D94401">
      <w:r>
        <w:separator/>
      </w:r>
    </w:p>
  </w:footnote>
  <w:footnote w:type="continuationSeparator" w:id="0">
    <w:p w:rsidR="00420151" w:rsidRDefault="00420151" w:rsidP="00D9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7A6C"/>
    <w:multiLevelType w:val="hybridMultilevel"/>
    <w:tmpl w:val="6F0EDBF4"/>
    <w:lvl w:ilvl="0" w:tplc="FCD2B56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747360"/>
    <w:multiLevelType w:val="hybridMultilevel"/>
    <w:tmpl w:val="11BA8CE0"/>
    <w:lvl w:ilvl="0" w:tplc="F1109D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552620"/>
    <w:multiLevelType w:val="hybridMultilevel"/>
    <w:tmpl w:val="855C93D4"/>
    <w:lvl w:ilvl="0" w:tplc="FCEC94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C02349"/>
    <w:multiLevelType w:val="hybridMultilevel"/>
    <w:tmpl w:val="9D404240"/>
    <w:lvl w:ilvl="0" w:tplc="0D6C6E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172657"/>
    <w:multiLevelType w:val="hybridMultilevel"/>
    <w:tmpl w:val="1D9A2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0E2C82"/>
    <w:multiLevelType w:val="hybridMultilevel"/>
    <w:tmpl w:val="5C5C92B0"/>
    <w:lvl w:ilvl="0" w:tplc="BD4A6DB2">
      <w:start w:val="1"/>
      <w:numFmt w:val="decimal"/>
      <w:pStyle w:val="a"/>
      <w:lvlText w:val="1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1"/>
    <w:rsid w:val="0000070F"/>
    <w:rsid w:val="00002601"/>
    <w:rsid w:val="0001296B"/>
    <w:rsid w:val="00014C00"/>
    <w:rsid w:val="000206B7"/>
    <w:rsid w:val="00021AD4"/>
    <w:rsid w:val="00035B57"/>
    <w:rsid w:val="00054070"/>
    <w:rsid w:val="00057C7C"/>
    <w:rsid w:val="00062B32"/>
    <w:rsid w:val="00064C29"/>
    <w:rsid w:val="0007252B"/>
    <w:rsid w:val="0008236E"/>
    <w:rsid w:val="000832E7"/>
    <w:rsid w:val="00085254"/>
    <w:rsid w:val="000A270F"/>
    <w:rsid w:val="000A3B36"/>
    <w:rsid w:val="000A458F"/>
    <w:rsid w:val="000E7370"/>
    <w:rsid w:val="00101C26"/>
    <w:rsid w:val="001213C6"/>
    <w:rsid w:val="00125CAD"/>
    <w:rsid w:val="001324EA"/>
    <w:rsid w:val="001373BA"/>
    <w:rsid w:val="00141E0E"/>
    <w:rsid w:val="00153E35"/>
    <w:rsid w:val="00161F03"/>
    <w:rsid w:val="001840FB"/>
    <w:rsid w:val="00185EC8"/>
    <w:rsid w:val="001A151D"/>
    <w:rsid w:val="001A1AFF"/>
    <w:rsid w:val="001A249A"/>
    <w:rsid w:val="001B03B1"/>
    <w:rsid w:val="001B47D8"/>
    <w:rsid w:val="001B5E2D"/>
    <w:rsid w:val="001C6C5D"/>
    <w:rsid w:val="001E0A5C"/>
    <w:rsid w:val="001E1FCC"/>
    <w:rsid w:val="001E6538"/>
    <w:rsid w:val="001F2D73"/>
    <w:rsid w:val="002112CF"/>
    <w:rsid w:val="00215E59"/>
    <w:rsid w:val="00220EA9"/>
    <w:rsid w:val="00224FDC"/>
    <w:rsid w:val="00240008"/>
    <w:rsid w:val="00247E08"/>
    <w:rsid w:val="00247F17"/>
    <w:rsid w:val="002600D6"/>
    <w:rsid w:val="00271308"/>
    <w:rsid w:val="002734EE"/>
    <w:rsid w:val="00274425"/>
    <w:rsid w:val="00276C7F"/>
    <w:rsid w:val="00281FD6"/>
    <w:rsid w:val="002960A9"/>
    <w:rsid w:val="0029621E"/>
    <w:rsid w:val="002B5715"/>
    <w:rsid w:val="002C5EA8"/>
    <w:rsid w:val="002C7AC0"/>
    <w:rsid w:val="002D00B1"/>
    <w:rsid w:val="002D2599"/>
    <w:rsid w:val="002D7B1A"/>
    <w:rsid w:val="002E591A"/>
    <w:rsid w:val="002E7E50"/>
    <w:rsid w:val="002F1EE8"/>
    <w:rsid w:val="002F2A71"/>
    <w:rsid w:val="002F5FFC"/>
    <w:rsid w:val="003014DF"/>
    <w:rsid w:val="00302E24"/>
    <w:rsid w:val="00320AE2"/>
    <w:rsid w:val="003223F2"/>
    <w:rsid w:val="0032594D"/>
    <w:rsid w:val="00326F18"/>
    <w:rsid w:val="00343857"/>
    <w:rsid w:val="00352EB4"/>
    <w:rsid w:val="00363ACE"/>
    <w:rsid w:val="0036463A"/>
    <w:rsid w:val="00370D33"/>
    <w:rsid w:val="0038242A"/>
    <w:rsid w:val="00384279"/>
    <w:rsid w:val="00386162"/>
    <w:rsid w:val="0039135E"/>
    <w:rsid w:val="003A0B4C"/>
    <w:rsid w:val="003A350F"/>
    <w:rsid w:val="003A3901"/>
    <w:rsid w:val="003B5743"/>
    <w:rsid w:val="003C11EF"/>
    <w:rsid w:val="003D1653"/>
    <w:rsid w:val="003D2DCF"/>
    <w:rsid w:val="003D3554"/>
    <w:rsid w:val="003D4027"/>
    <w:rsid w:val="003E71E9"/>
    <w:rsid w:val="003F6BC1"/>
    <w:rsid w:val="00401D6D"/>
    <w:rsid w:val="0040516B"/>
    <w:rsid w:val="00420151"/>
    <w:rsid w:val="00426753"/>
    <w:rsid w:val="00430CDC"/>
    <w:rsid w:val="004424CB"/>
    <w:rsid w:val="004434AD"/>
    <w:rsid w:val="00445B58"/>
    <w:rsid w:val="00450616"/>
    <w:rsid w:val="00452ED6"/>
    <w:rsid w:val="00467CC2"/>
    <w:rsid w:val="00470523"/>
    <w:rsid w:val="00480C90"/>
    <w:rsid w:val="00481D9B"/>
    <w:rsid w:val="004859B7"/>
    <w:rsid w:val="004862D4"/>
    <w:rsid w:val="004907D4"/>
    <w:rsid w:val="00496129"/>
    <w:rsid w:val="004B7C5C"/>
    <w:rsid w:val="004C5B3E"/>
    <w:rsid w:val="004D5FF3"/>
    <w:rsid w:val="004D6EC4"/>
    <w:rsid w:val="004F43F4"/>
    <w:rsid w:val="00510B48"/>
    <w:rsid w:val="0052024E"/>
    <w:rsid w:val="005348A0"/>
    <w:rsid w:val="00542B7F"/>
    <w:rsid w:val="00562CD4"/>
    <w:rsid w:val="0056509F"/>
    <w:rsid w:val="0058112E"/>
    <w:rsid w:val="00584F08"/>
    <w:rsid w:val="005878A8"/>
    <w:rsid w:val="0059033F"/>
    <w:rsid w:val="0059358C"/>
    <w:rsid w:val="00597478"/>
    <w:rsid w:val="005A0968"/>
    <w:rsid w:val="005A2781"/>
    <w:rsid w:val="005B5689"/>
    <w:rsid w:val="005C63BE"/>
    <w:rsid w:val="005C7CB6"/>
    <w:rsid w:val="005D05FF"/>
    <w:rsid w:val="005D23FF"/>
    <w:rsid w:val="005D2449"/>
    <w:rsid w:val="005F0252"/>
    <w:rsid w:val="005F24C0"/>
    <w:rsid w:val="005F2D67"/>
    <w:rsid w:val="005F6C28"/>
    <w:rsid w:val="005F778F"/>
    <w:rsid w:val="006057F7"/>
    <w:rsid w:val="00611E0B"/>
    <w:rsid w:val="006132F1"/>
    <w:rsid w:val="00613E92"/>
    <w:rsid w:val="00623D8F"/>
    <w:rsid w:val="00624D03"/>
    <w:rsid w:val="00630E71"/>
    <w:rsid w:val="00630EFF"/>
    <w:rsid w:val="00637EC6"/>
    <w:rsid w:val="006439C5"/>
    <w:rsid w:val="006455E9"/>
    <w:rsid w:val="00645BCE"/>
    <w:rsid w:val="00647ADA"/>
    <w:rsid w:val="00653B9A"/>
    <w:rsid w:val="00656475"/>
    <w:rsid w:val="00662885"/>
    <w:rsid w:val="00663296"/>
    <w:rsid w:val="006646B7"/>
    <w:rsid w:val="0066589C"/>
    <w:rsid w:val="006A0A81"/>
    <w:rsid w:val="006A48A2"/>
    <w:rsid w:val="006B5243"/>
    <w:rsid w:val="006C2B08"/>
    <w:rsid w:val="006C2B3B"/>
    <w:rsid w:val="006C5340"/>
    <w:rsid w:val="006E11FA"/>
    <w:rsid w:val="007026A6"/>
    <w:rsid w:val="00710056"/>
    <w:rsid w:val="0071039C"/>
    <w:rsid w:val="00712024"/>
    <w:rsid w:val="007248B8"/>
    <w:rsid w:val="0073329B"/>
    <w:rsid w:val="00740561"/>
    <w:rsid w:val="00750B7C"/>
    <w:rsid w:val="0075179D"/>
    <w:rsid w:val="00764D6B"/>
    <w:rsid w:val="00765561"/>
    <w:rsid w:val="00771694"/>
    <w:rsid w:val="00783670"/>
    <w:rsid w:val="00783BB1"/>
    <w:rsid w:val="00792824"/>
    <w:rsid w:val="007A3F77"/>
    <w:rsid w:val="007A4C49"/>
    <w:rsid w:val="007A4FD2"/>
    <w:rsid w:val="007B50B3"/>
    <w:rsid w:val="007B6ADE"/>
    <w:rsid w:val="007C3A05"/>
    <w:rsid w:val="007C3BE2"/>
    <w:rsid w:val="007D09FD"/>
    <w:rsid w:val="007D74C2"/>
    <w:rsid w:val="007E5DE2"/>
    <w:rsid w:val="007E75A4"/>
    <w:rsid w:val="007F3F8D"/>
    <w:rsid w:val="007F629A"/>
    <w:rsid w:val="007F6C98"/>
    <w:rsid w:val="008017F1"/>
    <w:rsid w:val="00811DFE"/>
    <w:rsid w:val="00821181"/>
    <w:rsid w:val="0082671F"/>
    <w:rsid w:val="008326C5"/>
    <w:rsid w:val="0083448C"/>
    <w:rsid w:val="00842249"/>
    <w:rsid w:val="00853D1D"/>
    <w:rsid w:val="00861BFB"/>
    <w:rsid w:val="00861D15"/>
    <w:rsid w:val="008860BC"/>
    <w:rsid w:val="00887BDE"/>
    <w:rsid w:val="00887FB8"/>
    <w:rsid w:val="00890BF3"/>
    <w:rsid w:val="00890F94"/>
    <w:rsid w:val="00895EC9"/>
    <w:rsid w:val="00897555"/>
    <w:rsid w:val="008B0B48"/>
    <w:rsid w:val="008B1C6D"/>
    <w:rsid w:val="008B42F3"/>
    <w:rsid w:val="008C166C"/>
    <w:rsid w:val="008C6F20"/>
    <w:rsid w:val="008D16C5"/>
    <w:rsid w:val="008D21B6"/>
    <w:rsid w:val="008D54E4"/>
    <w:rsid w:val="008D5732"/>
    <w:rsid w:val="008D6015"/>
    <w:rsid w:val="008D60BD"/>
    <w:rsid w:val="008D65BB"/>
    <w:rsid w:val="008E5DE5"/>
    <w:rsid w:val="008E7D34"/>
    <w:rsid w:val="008F5F9A"/>
    <w:rsid w:val="00900C4C"/>
    <w:rsid w:val="00902B84"/>
    <w:rsid w:val="00903561"/>
    <w:rsid w:val="0090753A"/>
    <w:rsid w:val="009165CD"/>
    <w:rsid w:val="0093792A"/>
    <w:rsid w:val="009420CF"/>
    <w:rsid w:val="00943F32"/>
    <w:rsid w:val="009544AC"/>
    <w:rsid w:val="00961220"/>
    <w:rsid w:val="00962C13"/>
    <w:rsid w:val="00972A1A"/>
    <w:rsid w:val="00975D29"/>
    <w:rsid w:val="00976077"/>
    <w:rsid w:val="009B7D0B"/>
    <w:rsid w:val="009C3033"/>
    <w:rsid w:val="009D125F"/>
    <w:rsid w:val="009E136C"/>
    <w:rsid w:val="009E2332"/>
    <w:rsid w:val="009E4C38"/>
    <w:rsid w:val="009E55C2"/>
    <w:rsid w:val="009E578B"/>
    <w:rsid w:val="009E6682"/>
    <w:rsid w:val="00A0217C"/>
    <w:rsid w:val="00A04ED6"/>
    <w:rsid w:val="00A10867"/>
    <w:rsid w:val="00A10BE3"/>
    <w:rsid w:val="00A16661"/>
    <w:rsid w:val="00A25943"/>
    <w:rsid w:val="00A41EB1"/>
    <w:rsid w:val="00A4341F"/>
    <w:rsid w:val="00A572A8"/>
    <w:rsid w:val="00A66EA5"/>
    <w:rsid w:val="00A674FD"/>
    <w:rsid w:val="00A67D74"/>
    <w:rsid w:val="00A67DD7"/>
    <w:rsid w:val="00A843AB"/>
    <w:rsid w:val="00A94103"/>
    <w:rsid w:val="00A9524D"/>
    <w:rsid w:val="00AB695D"/>
    <w:rsid w:val="00AC05BB"/>
    <w:rsid w:val="00AC660E"/>
    <w:rsid w:val="00AC6D1B"/>
    <w:rsid w:val="00AD1A4E"/>
    <w:rsid w:val="00AD255E"/>
    <w:rsid w:val="00AE1000"/>
    <w:rsid w:val="00AF0836"/>
    <w:rsid w:val="00AF3984"/>
    <w:rsid w:val="00AF66E3"/>
    <w:rsid w:val="00B02A74"/>
    <w:rsid w:val="00B10332"/>
    <w:rsid w:val="00B20374"/>
    <w:rsid w:val="00B23D36"/>
    <w:rsid w:val="00B31255"/>
    <w:rsid w:val="00B3623D"/>
    <w:rsid w:val="00B417DD"/>
    <w:rsid w:val="00B477A2"/>
    <w:rsid w:val="00B528CE"/>
    <w:rsid w:val="00B56953"/>
    <w:rsid w:val="00B653D4"/>
    <w:rsid w:val="00B65871"/>
    <w:rsid w:val="00B6683A"/>
    <w:rsid w:val="00B670E0"/>
    <w:rsid w:val="00B74767"/>
    <w:rsid w:val="00B8398B"/>
    <w:rsid w:val="00B86A77"/>
    <w:rsid w:val="00B91187"/>
    <w:rsid w:val="00B91C48"/>
    <w:rsid w:val="00B9416B"/>
    <w:rsid w:val="00B9700B"/>
    <w:rsid w:val="00BA36DE"/>
    <w:rsid w:val="00BA628A"/>
    <w:rsid w:val="00BD0608"/>
    <w:rsid w:val="00BD29D4"/>
    <w:rsid w:val="00BD5765"/>
    <w:rsid w:val="00BD7E05"/>
    <w:rsid w:val="00BE089D"/>
    <w:rsid w:val="00BE2E51"/>
    <w:rsid w:val="00BF4B90"/>
    <w:rsid w:val="00C06332"/>
    <w:rsid w:val="00C17841"/>
    <w:rsid w:val="00C179BC"/>
    <w:rsid w:val="00C325FD"/>
    <w:rsid w:val="00C33134"/>
    <w:rsid w:val="00C405AA"/>
    <w:rsid w:val="00C4368F"/>
    <w:rsid w:val="00C55888"/>
    <w:rsid w:val="00C560E8"/>
    <w:rsid w:val="00C56472"/>
    <w:rsid w:val="00C57556"/>
    <w:rsid w:val="00C6570E"/>
    <w:rsid w:val="00C6670F"/>
    <w:rsid w:val="00C6786C"/>
    <w:rsid w:val="00C9085C"/>
    <w:rsid w:val="00CA5619"/>
    <w:rsid w:val="00CA7089"/>
    <w:rsid w:val="00CB0982"/>
    <w:rsid w:val="00CD424B"/>
    <w:rsid w:val="00CF636F"/>
    <w:rsid w:val="00D0773B"/>
    <w:rsid w:val="00D353A6"/>
    <w:rsid w:val="00D37126"/>
    <w:rsid w:val="00D40837"/>
    <w:rsid w:val="00D51419"/>
    <w:rsid w:val="00D526AD"/>
    <w:rsid w:val="00D52B2B"/>
    <w:rsid w:val="00D55F95"/>
    <w:rsid w:val="00D656F0"/>
    <w:rsid w:val="00D76355"/>
    <w:rsid w:val="00D804BF"/>
    <w:rsid w:val="00D81634"/>
    <w:rsid w:val="00D83ECC"/>
    <w:rsid w:val="00D94394"/>
    <w:rsid w:val="00D94401"/>
    <w:rsid w:val="00DA3DB1"/>
    <w:rsid w:val="00DA6A98"/>
    <w:rsid w:val="00DA7B41"/>
    <w:rsid w:val="00DA7ED1"/>
    <w:rsid w:val="00DC10EF"/>
    <w:rsid w:val="00DC2EAD"/>
    <w:rsid w:val="00DE3CF7"/>
    <w:rsid w:val="00E2170B"/>
    <w:rsid w:val="00E306EA"/>
    <w:rsid w:val="00E4125A"/>
    <w:rsid w:val="00E6508D"/>
    <w:rsid w:val="00E85316"/>
    <w:rsid w:val="00E85C86"/>
    <w:rsid w:val="00E92A87"/>
    <w:rsid w:val="00EA6650"/>
    <w:rsid w:val="00ED1730"/>
    <w:rsid w:val="00EE3148"/>
    <w:rsid w:val="00EF472D"/>
    <w:rsid w:val="00EF644C"/>
    <w:rsid w:val="00F005E5"/>
    <w:rsid w:val="00F15144"/>
    <w:rsid w:val="00F1528D"/>
    <w:rsid w:val="00F15E3F"/>
    <w:rsid w:val="00F17B80"/>
    <w:rsid w:val="00F24EC5"/>
    <w:rsid w:val="00F25669"/>
    <w:rsid w:val="00F33130"/>
    <w:rsid w:val="00F430FB"/>
    <w:rsid w:val="00F527AE"/>
    <w:rsid w:val="00F55960"/>
    <w:rsid w:val="00F61ECD"/>
    <w:rsid w:val="00F93326"/>
    <w:rsid w:val="00F93B78"/>
    <w:rsid w:val="00FA23F1"/>
    <w:rsid w:val="00FA2D13"/>
    <w:rsid w:val="00FB01F9"/>
    <w:rsid w:val="00FC0762"/>
    <w:rsid w:val="00FC3038"/>
    <w:rsid w:val="00FC4467"/>
    <w:rsid w:val="00FD0BB7"/>
    <w:rsid w:val="00FD4597"/>
    <w:rsid w:val="00FE150D"/>
    <w:rsid w:val="00FF06E9"/>
    <w:rsid w:val="00FF2FED"/>
    <w:rsid w:val="00FF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FD9B18-2260-4903-A983-CCAB4922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3CF7"/>
    <w:pPr>
      <w:widowControl w:val="0"/>
      <w:autoSpaceDE w:val="0"/>
      <w:autoSpaceDN w:val="0"/>
      <w:adjustRightInd w:val="0"/>
      <w:ind w:firstLine="709"/>
      <w:jc w:val="both"/>
    </w:pPr>
    <w:rPr>
      <w:sz w:val="28"/>
    </w:rPr>
  </w:style>
  <w:style w:type="paragraph" w:styleId="3">
    <w:name w:val="heading 3"/>
    <w:basedOn w:val="a0"/>
    <w:next w:val="a0"/>
    <w:link w:val="30"/>
    <w:uiPriority w:val="9"/>
    <w:qFormat/>
    <w:rsid w:val="004424CB"/>
    <w:pPr>
      <w:keepNext/>
      <w:widowControl/>
      <w:autoSpaceDE/>
      <w:autoSpaceDN/>
      <w:adjustRightInd/>
      <w:ind w:left="284" w:hanging="284"/>
      <w:jc w:val="left"/>
      <w:outlineLvl w:val="2"/>
    </w:pPr>
    <w:rPr>
      <w:b/>
      <w:sz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424CB"/>
    <w:rPr>
      <w:b/>
      <w:sz w:val="24"/>
    </w:rPr>
  </w:style>
  <w:style w:type="paragraph" w:styleId="a4">
    <w:name w:val="Balloon Text"/>
    <w:basedOn w:val="a0"/>
    <w:link w:val="a5"/>
    <w:semiHidden/>
    <w:rsid w:val="00C6786C"/>
    <w:rPr>
      <w:rFonts w:ascii="Tahoma" w:hAnsi="Tahoma"/>
      <w:sz w:val="16"/>
      <w:szCs w:val="16"/>
      <w:lang w:val="x-none" w:eastAsia="x-none"/>
    </w:rPr>
  </w:style>
  <w:style w:type="character" w:styleId="a6">
    <w:name w:val="Hyperlink"/>
    <w:rsid w:val="00CD424B"/>
    <w:rPr>
      <w:color w:val="0000FF"/>
      <w:u w:val="single"/>
    </w:rPr>
  </w:style>
  <w:style w:type="paragraph" w:styleId="a7">
    <w:name w:val="footnote text"/>
    <w:basedOn w:val="a0"/>
    <w:link w:val="a8"/>
    <w:uiPriority w:val="99"/>
    <w:unhideWhenUsed/>
    <w:rsid w:val="00D94401"/>
    <w:pPr>
      <w:widowControl/>
      <w:autoSpaceDE/>
      <w:autoSpaceDN/>
      <w:adjustRightInd/>
    </w:pPr>
  </w:style>
  <w:style w:type="character" w:customStyle="1" w:styleId="a8">
    <w:name w:val="Текст сноски Знак"/>
    <w:basedOn w:val="a1"/>
    <w:link w:val="a7"/>
    <w:uiPriority w:val="99"/>
    <w:rsid w:val="00D94401"/>
  </w:style>
  <w:style w:type="character" w:styleId="a9">
    <w:name w:val="footnote reference"/>
    <w:uiPriority w:val="99"/>
    <w:unhideWhenUsed/>
    <w:rsid w:val="00D94401"/>
    <w:rPr>
      <w:vertAlign w:val="superscript"/>
    </w:rPr>
  </w:style>
  <w:style w:type="paragraph" w:styleId="aa">
    <w:name w:val="header"/>
    <w:basedOn w:val="a0"/>
    <w:link w:val="ab"/>
    <w:rsid w:val="00D94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D94401"/>
  </w:style>
  <w:style w:type="paragraph" w:styleId="ac">
    <w:name w:val="footer"/>
    <w:basedOn w:val="a0"/>
    <w:link w:val="ad"/>
    <w:uiPriority w:val="99"/>
    <w:rsid w:val="00D94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D94401"/>
  </w:style>
  <w:style w:type="paragraph" w:customStyle="1" w:styleId="ae">
    <w:name w:val="Обращение"/>
    <w:basedOn w:val="a0"/>
    <w:qFormat/>
    <w:rsid w:val="00D94401"/>
    <w:pPr>
      <w:tabs>
        <w:tab w:val="left" w:pos="6575"/>
      </w:tabs>
      <w:suppressAutoHyphens/>
      <w:ind w:firstLine="0"/>
      <w:jc w:val="center"/>
    </w:pPr>
    <w:rPr>
      <w:b/>
      <w:szCs w:val="28"/>
    </w:rPr>
  </w:style>
  <w:style w:type="paragraph" w:styleId="af">
    <w:name w:val="Signature"/>
    <w:basedOn w:val="a0"/>
    <w:link w:val="af0"/>
    <w:rsid w:val="00D94401"/>
    <w:pPr>
      <w:ind w:firstLine="0"/>
    </w:pPr>
    <w:rPr>
      <w:lang w:val="x-none" w:eastAsia="x-none"/>
    </w:rPr>
  </w:style>
  <w:style w:type="character" w:customStyle="1" w:styleId="af0">
    <w:name w:val="Подпись Знак"/>
    <w:link w:val="af"/>
    <w:rsid w:val="00D94401"/>
    <w:rPr>
      <w:sz w:val="28"/>
    </w:rPr>
  </w:style>
  <w:style w:type="table" w:styleId="af1">
    <w:name w:val="Table Grid"/>
    <w:basedOn w:val="a2"/>
    <w:uiPriority w:val="59"/>
    <w:rsid w:val="00B8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895EC9"/>
    <w:pPr>
      <w:widowControl/>
      <w:numPr>
        <w:numId w:val="2"/>
      </w:numPr>
      <w:autoSpaceDE/>
      <w:autoSpaceDN/>
      <w:adjustRightInd/>
      <w:ind w:left="1069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895EC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895EC9"/>
    <w:pPr>
      <w:widowControl w:val="0"/>
      <w:autoSpaceDE w:val="0"/>
      <w:autoSpaceDN w:val="0"/>
    </w:pPr>
    <w:rPr>
      <w:b/>
      <w:sz w:val="28"/>
    </w:rPr>
  </w:style>
  <w:style w:type="character" w:styleId="af2">
    <w:name w:val="FollowedHyperlink"/>
    <w:uiPriority w:val="99"/>
    <w:unhideWhenUsed/>
    <w:rsid w:val="005F6C28"/>
    <w:rPr>
      <w:color w:val="800080"/>
      <w:u w:val="single"/>
    </w:rPr>
  </w:style>
  <w:style w:type="paragraph" w:styleId="af3">
    <w:name w:val="endnote text"/>
    <w:basedOn w:val="a0"/>
    <w:link w:val="af4"/>
    <w:rsid w:val="00BD5765"/>
    <w:rPr>
      <w:sz w:val="20"/>
    </w:rPr>
  </w:style>
  <w:style w:type="character" w:customStyle="1" w:styleId="af4">
    <w:name w:val="Текст концевой сноски Знак"/>
    <w:basedOn w:val="a1"/>
    <w:link w:val="af3"/>
    <w:rsid w:val="00BD5765"/>
  </w:style>
  <w:style w:type="character" w:styleId="af5">
    <w:name w:val="endnote reference"/>
    <w:rsid w:val="00BD5765"/>
    <w:rPr>
      <w:vertAlign w:val="superscript"/>
    </w:rPr>
  </w:style>
  <w:style w:type="character" w:customStyle="1" w:styleId="a5">
    <w:name w:val="Текст выноски Знак"/>
    <w:link w:val="a4"/>
    <w:semiHidden/>
    <w:rsid w:val="0082671F"/>
    <w:rPr>
      <w:rFonts w:ascii="Tahoma" w:hAnsi="Tahoma" w:cs="Tahoma"/>
      <w:sz w:val="16"/>
      <w:szCs w:val="16"/>
    </w:rPr>
  </w:style>
  <w:style w:type="paragraph" w:styleId="af6">
    <w:name w:val="No Spacing"/>
    <w:basedOn w:val="a0"/>
    <w:uiPriority w:val="1"/>
    <w:qFormat/>
    <w:rsid w:val="008F5F9A"/>
    <w:pPr>
      <w:widowControl/>
      <w:autoSpaceDE/>
      <w:autoSpaceDN/>
      <w:adjustRightInd/>
      <w:ind w:firstLine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&#1041;&#1083;&#1072;&#1085;&#1082;_&#1047;&#1040;&#1052;.%20&#1055;&#1056;&#1045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7544-C33C-4E4B-BA89-D730F15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Бланк_ЗАМ. ПРЕД</Template>
  <TotalTime>0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7143551</vt:i4>
      </vt:variant>
      <vt:variant>
        <vt:i4>3</vt:i4>
      </vt:variant>
      <vt:variant>
        <vt:i4>0</vt:i4>
      </vt:variant>
      <vt:variant>
        <vt:i4>5</vt:i4>
      </vt:variant>
      <vt:variant>
        <vt:lpwstr>mailto:lm_potahova@lenreg.ru</vt:lpwstr>
      </vt:variant>
      <vt:variant>
        <vt:lpwstr/>
      </vt:variant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mailto:econ@lenreg.ru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Настя Гусева</cp:lastModifiedBy>
  <cp:revision>2</cp:revision>
  <cp:lastPrinted>2021-10-19T07:46:00Z</cp:lastPrinted>
  <dcterms:created xsi:type="dcterms:W3CDTF">2021-10-28T12:02:00Z</dcterms:created>
  <dcterms:modified xsi:type="dcterms:W3CDTF">2021-10-28T12:02:00Z</dcterms:modified>
</cp:coreProperties>
</file>